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6" w:type="dxa"/>
        <w:tblCellMar>
          <w:right w:w="28" w:type="dxa"/>
        </w:tblCellMar>
        <w:tblLook w:val="04A0" w:firstRow="1" w:lastRow="0" w:firstColumn="1" w:lastColumn="0" w:noHBand="0" w:noVBand="1"/>
      </w:tblPr>
      <w:tblGrid>
        <w:gridCol w:w="5549"/>
        <w:gridCol w:w="2698"/>
        <w:gridCol w:w="1509"/>
      </w:tblGrid>
      <w:tr w:rsidR="000A4BE8" w:rsidRPr="009B5460" w14:paraId="6F29ACDB" w14:textId="77777777" w:rsidTr="00973EAB">
        <w:trPr>
          <w:trHeight w:val="1075"/>
        </w:trPr>
        <w:tc>
          <w:tcPr>
            <w:tcW w:w="5549" w:type="dxa"/>
            <w:shd w:val="clear" w:color="auto" w:fill="auto"/>
          </w:tcPr>
          <w:p w14:paraId="357C3040" w14:textId="77777777" w:rsidR="00EC70F4" w:rsidRPr="00EC70F4" w:rsidRDefault="00EC70F4" w:rsidP="00EC70F4">
            <w:pPr>
              <w:rPr>
                <w:rFonts w:ascii="Corbel" w:hAnsi="Corbel"/>
                <w:sz w:val="24"/>
                <w:szCs w:val="24"/>
              </w:rPr>
            </w:pPr>
          </w:p>
          <w:p w14:paraId="439EB029" w14:textId="77777777" w:rsidR="00EC70F4" w:rsidRDefault="00EC70F4" w:rsidP="00EC70F4">
            <w:pPr>
              <w:rPr>
                <w:rStyle w:val="Fett"/>
                <w:rFonts w:ascii="Corbel" w:hAnsi="Corbel"/>
                <w:b w:val="0"/>
                <w:sz w:val="24"/>
                <w:szCs w:val="24"/>
              </w:rPr>
            </w:pPr>
          </w:p>
          <w:p w14:paraId="7075D9C9" w14:textId="797F1D69" w:rsidR="00EC70F4" w:rsidRPr="00EC70F4" w:rsidRDefault="00EC70F4" w:rsidP="00EC70F4">
            <w:pPr>
              <w:tabs>
                <w:tab w:val="left" w:pos="945"/>
              </w:tabs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ab/>
            </w:r>
            <w:r w:rsidRPr="00EC70F4">
              <w:rPr>
                <w:rFonts w:ascii="Corbel" w:hAnsi="Corbel"/>
                <w:sz w:val="56"/>
                <w:szCs w:val="56"/>
                <w:bdr w:val="single" w:sz="4" w:space="0" w:color="auto"/>
              </w:rPr>
              <w:t>S</w:t>
            </w:r>
            <w:r w:rsidRPr="00EC70F4">
              <w:rPr>
                <w:rFonts w:ascii="Corbel" w:hAnsi="Corbel"/>
                <w:sz w:val="48"/>
                <w:szCs w:val="48"/>
                <w:bdr w:val="single" w:sz="4" w:space="0" w:color="auto"/>
              </w:rPr>
              <w:t>chullogo</w:t>
            </w:r>
          </w:p>
        </w:tc>
        <w:tc>
          <w:tcPr>
            <w:tcW w:w="2698" w:type="dxa"/>
            <w:shd w:val="clear" w:color="auto" w:fill="auto"/>
          </w:tcPr>
          <w:p w14:paraId="7430E3A9" w14:textId="2C02B8E4" w:rsidR="00FD18F2" w:rsidRPr="009B5460" w:rsidRDefault="00FD18F2" w:rsidP="00AC113E">
            <w:pPr>
              <w:spacing w:line="300" w:lineRule="exact"/>
              <w:ind w:left="264" w:hanging="199"/>
              <w:rPr>
                <w:rStyle w:val="Fett"/>
                <w:rFonts w:ascii="Corbel" w:hAnsi="Corbel"/>
                <w:sz w:val="24"/>
                <w:szCs w:val="24"/>
              </w:rPr>
            </w:pPr>
            <w:r w:rsidRPr="009B5460">
              <w:rPr>
                <w:rStyle w:val="Fett"/>
                <w:rFonts w:ascii="Corbel" w:hAnsi="Corbel"/>
                <w:sz w:val="24"/>
                <w:szCs w:val="24"/>
              </w:rPr>
              <w:t>Gymnasium</w:t>
            </w:r>
            <w:r w:rsidR="00EC70F4">
              <w:rPr>
                <w:rStyle w:val="Fett"/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="00EC70F4">
              <w:rPr>
                <w:rStyle w:val="Fett"/>
                <w:rFonts w:ascii="Corbel" w:hAnsi="Corbel"/>
                <w:sz w:val="24"/>
                <w:szCs w:val="24"/>
              </w:rPr>
              <w:t>xy</w:t>
            </w:r>
            <w:proofErr w:type="spellEnd"/>
          </w:p>
          <w:p w14:paraId="129ABD1D" w14:textId="3702C8B6" w:rsidR="00FD18F2" w:rsidRPr="009B5460" w:rsidRDefault="00EC70F4" w:rsidP="00AC113E">
            <w:pPr>
              <w:spacing w:line="300" w:lineRule="exact"/>
              <w:ind w:left="264" w:hanging="199"/>
              <w:rPr>
                <w:rStyle w:val="Fett"/>
                <w:rFonts w:ascii="Corbel" w:hAnsi="Corbel"/>
                <w:b w:val="0"/>
                <w:sz w:val="24"/>
                <w:szCs w:val="24"/>
              </w:rPr>
            </w:pPr>
            <w:r>
              <w:rPr>
                <w:rStyle w:val="Fett"/>
                <w:rFonts w:ascii="Corbel" w:hAnsi="Corbel"/>
                <w:b w:val="0"/>
                <w:sz w:val="24"/>
                <w:szCs w:val="24"/>
              </w:rPr>
              <w:t>M</w:t>
            </w:r>
            <w:r>
              <w:rPr>
                <w:rStyle w:val="Fett"/>
                <w:rFonts w:ascii="Corbel" w:hAnsi="Corbel"/>
                <w:sz w:val="24"/>
                <w:szCs w:val="24"/>
              </w:rPr>
              <w:t>usterstraße</w:t>
            </w:r>
          </w:p>
          <w:p w14:paraId="5555B89B" w14:textId="6FBA95F8" w:rsidR="00FD18F2" w:rsidRPr="009B5460" w:rsidRDefault="00EC70F4" w:rsidP="00AC113E">
            <w:pPr>
              <w:spacing w:line="300" w:lineRule="exact"/>
              <w:ind w:left="264" w:hanging="199"/>
              <w:rPr>
                <w:rStyle w:val="Fett"/>
                <w:rFonts w:ascii="Corbel" w:hAnsi="Corbel"/>
                <w:b w:val="0"/>
                <w:sz w:val="24"/>
                <w:szCs w:val="24"/>
              </w:rPr>
            </w:pPr>
            <w:r>
              <w:rPr>
                <w:rStyle w:val="Fett"/>
                <w:rFonts w:ascii="Corbel" w:hAnsi="Corbel"/>
                <w:b w:val="0"/>
                <w:sz w:val="24"/>
                <w:szCs w:val="24"/>
              </w:rPr>
              <w:t>12345 Musterstadt</w:t>
            </w:r>
          </w:p>
          <w:p w14:paraId="5497FF8E" w14:textId="64183C75" w:rsidR="00FD18F2" w:rsidRPr="009B5460" w:rsidRDefault="00FD18F2" w:rsidP="00AC113E">
            <w:pPr>
              <w:tabs>
                <w:tab w:val="left" w:pos="2795"/>
              </w:tabs>
              <w:spacing w:before="120" w:line="300" w:lineRule="exact"/>
              <w:ind w:left="266" w:hanging="201"/>
              <w:rPr>
                <w:rStyle w:val="Fett"/>
                <w:rFonts w:ascii="Corbel" w:hAnsi="Corbel"/>
                <w:b w:val="0"/>
                <w:sz w:val="24"/>
                <w:szCs w:val="24"/>
              </w:rPr>
            </w:pPr>
            <w:r w:rsidRPr="009B5460">
              <w:rPr>
                <w:rStyle w:val="Fett"/>
                <w:rFonts w:ascii="Corbel" w:hAnsi="Corbel"/>
                <w:b w:val="0"/>
                <w:sz w:val="24"/>
                <w:szCs w:val="24"/>
              </w:rPr>
              <w:t>:</w:t>
            </w:r>
            <w:r w:rsidRPr="009B5460">
              <w:rPr>
                <w:rStyle w:val="Fett"/>
                <w:rFonts w:ascii="Corbel" w:hAnsi="Corbel"/>
                <w:b w:val="0"/>
                <w:sz w:val="24"/>
                <w:szCs w:val="24"/>
              </w:rPr>
              <w:tab/>
            </w:r>
          </w:p>
          <w:p w14:paraId="6633BDFB" w14:textId="10D44DF7" w:rsidR="006E3ABE" w:rsidRPr="009B5460" w:rsidRDefault="006E3ABE" w:rsidP="00EC065A">
            <w:pPr>
              <w:spacing w:line="360" w:lineRule="exact"/>
              <w:ind w:left="264" w:hanging="199"/>
              <w:rPr>
                <w:rStyle w:val="Fett"/>
                <w:rFonts w:ascii="Corbel" w:hAnsi="Corbel"/>
                <w:sz w:val="24"/>
                <w:szCs w:val="24"/>
              </w:rPr>
            </w:pPr>
          </w:p>
        </w:tc>
        <w:tc>
          <w:tcPr>
            <w:tcW w:w="1509" w:type="dxa"/>
          </w:tcPr>
          <w:p w14:paraId="6A0C2664" w14:textId="3BBFC111" w:rsidR="00FD18F2" w:rsidRPr="009B5460" w:rsidRDefault="00FD18F2" w:rsidP="00AC113E">
            <w:pPr>
              <w:spacing w:line="300" w:lineRule="exact"/>
              <w:ind w:left="264" w:hanging="199"/>
              <w:rPr>
                <w:rStyle w:val="Fett"/>
                <w:rFonts w:ascii="Corbel" w:hAnsi="Corbel"/>
                <w:sz w:val="24"/>
                <w:szCs w:val="24"/>
              </w:rPr>
            </w:pPr>
          </w:p>
        </w:tc>
      </w:tr>
    </w:tbl>
    <w:p w14:paraId="2CD9484B" w14:textId="77777777" w:rsidR="00AF2839" w:rsidRPr="009E6444" w:rsidRDefault="00AF2839" w:rsidP="00973EAB">
      <w:pPr>
        <w:spacing w:before="120"/>
        <w:rPr>
          <w:rFonts w:ascii="Corbel" w:hAnsi="Corbel"/>
          <w:spacing w:val="4"/>
          <w:sz w:val="10"/>
          <w:szCs w:val="10"/>
        </w:rPr>
      </w:pPr>
    </w:p>
    <w:p w14:paraId="26B72D1B" w14:textId="77777777" w:rsidR="0074054D" w:rsidRPr="009B5460" w:rsidRDefault="0074054D" w:rsidP="00D424C5">
      <w:pPr>
        <w:rPr>
          <w:rFonts w:ascii="Corbel" w:hAnsi="Corbel"/>
          <w:sz w:val="22"/>
          <w:szCs w:val="22"/>
        </w:rPr>
      </w:pPr>
      <w:r w:rsidRPr="009B5460">
        <w:rPr>
          <w:rFonts w:ascii="Corbel" w:hAnsi="Corbel"/>
          <w:sz w:val="22"/>
          <w:szCs w:val="22"/>
        </w:rPr>
        <w:t>An die</w:t>
      </w:r>
    </w:p>
    <w:p w14:paraId="5C4A1FB3" w14:textId="3E97D03D" w:rsidR="00D424C5" w:rsidRPr="009B5460" w:rsidRDefault="00D424C5" w:rsidP="00D424C5">
      <w:pPr>
        <w:rPr>
          <w:rFonts w:ascii="Corbel" w:eastAsia="Arial" w:hAnsi="Corbel" w:cs="Arial"/>
          <w:sz w:val="22"/>
          <w:szCs w:val="22"/>
        </w:rPr>
      </w:pPr>
      <w:r w:rsidRPr="009B5460">
        <w:rPr>
          <w:rFonts w:ascii="Corbel" w:hAnsi="Corbel"/>
          <w:sz w:val="22"/>
          <w:szCs w:val="22"/>
        </w:rPr>
        <w:t>Erziehungsberechtigten</w:t>
      </w:r>
      <w:r w:rsidR="0074054D" w:rsidRPr="009B5460">
        <w:rPr>
          <w:rFonts w:ascii="Corbel" w:hAnsi="Corbel"/>
          <w:sz w:val="22"/>
          <w:szCs w:val="22"/>
        </w:rPr>
        <w:tab/>
      </w:r>
      <w:r w:rsidR="0074054D" w:rsidRPr="009B5460">
        <w:rPr>
          <w:rFonts w:ascii="Corbel" w:hAnsi="Corbel"/>
          <w:sz w:val="22"/>
          <w:szCs w:val="22"/>
        </w:rPr>
        <w:tab/>
      </w:r>
      <w:r w:rsidR="0074054D" w:rsidRPr="009B5460">
        <w:rPr>
          <w:rFonts w:ascii="Corbel" w:hAnsi="Corbel"/>
          <w:sz w:val="22"/>
          <w:szCs w:val="22"/>
        </w:rPr>
        <w:tab/>
      </w:r>
      <w:r w:rsidR="0074054D" w:rsidRPr="009B5460">
        <w:rPr>
          <w:rFonts w:ascii="Corbel" w:hAnsi="Corbel"/>
          <w:sz w:val="22"/>
          <w:szCs w:val="22"/>
        </w:rPr>
        <w:tab/>
      </w:r>
      <w:r w:rsidR="0074054D" w:rsidRPr="009B5460">
        <w:rPr>
          <w:rFonts w:ascii="Corbel" w:hAnsi="Corbel"/>
          <w:sz w:val="22"/>
          <w:szCs w:val="22"/>
        </w:rPr>
        <w:tab/>
      </w:r>
      <w:r w:rsidR="0074054D" w:rsidRPr="009B5460">
        <w:rPr>
          <w:rFonts w:ascii="Corbel" w:hAnsi="Corbel"/>
          <w:sz w:val="22"/>
          <w:szCs w:val="22"/>
        </w:rPr>
        <w:tab/>
      </w:r>
      <w:r w:rsidR="00EC70F4">
        <w:rPr>
          <w:rFonts w:ascii="Corbel" w:hAnsi="Corbel"/>
          <w:sz w:val="22"/>
          <w:szCs w:val="22"/>
        </w:rPr>
        <w:t>Musterstadt</w:t>
      </w:r>
      <w:r w:rsidR="0074054D" w:rsidRPr="009B5460">
        <w:rPr>
          <w:rFonts w:ascii="Corbel" w:hAnsi="Corbel"/>
          <w:sz w:val="22"/>
          <w:szCs w:val="22"/>
        </w:rPr>
        <w:t xml:space="preserve">, </w:t>
      </w:r>
      <w:r w:rsidR="00EC70F4">
        <w:rPr>
          <w:rFonts w:ascii="Corbel" w:hAnsi="Corbel"/>
          <w:sz w:val="22"/>
          <w:szCs w:val="22"/>
        </w:rPr>
        <w:t>xx</w:t>
      </w:r>
      <w:r w:rsidR="00AD651E">
        <w:rPr>
          <w:rFonts w:ascii="Corbel" w:hAnsi="Corbel"/>
          <w:sz w:val="22"/>
          <w:szCs w:val="22"/>
        </w:rPr>
        <w:t>.</w:t>
      </w:r>
      <w:r w:rsidR="00EC70F4">
        <w:rPr>
          <w:rFonts w:ascii="Corbel" w:hAnsi="Corbel"/>
          <w:sz w:val="22"/>
          <w:szCs w:val="22"/>
        </w:rPr>
        <w:t>xx</w:t>
      </w:r>
      <w:r w:rsidR="0074054D" w:rsidRPr="009B5460">
        <w:rPr>
          <w:rFonts w:ascii="Corbel" w:hAnsi="Corbel"/>
          <w:sz w:val="22"/>
          <w:szCs w:val="22"/>
        </w:rPr>
        <w:t>.</w:t>
      </w:r>
      <w:r w:rsidR="00EC70F4">
        <w:rPr>
          <w:rFonts w:ascii="Corbel" w:hAnsi="Corbel"/>
          <w:sz w:val="22"/>
          <w:szCs w:val="22"/>
        </w:rPr>
        <w:t>20xx</w:t>
      </w:r>
    </w:p>
    <w:p w14:paraId="22AF0D64" w14:textId="77777777" w:rsidR="00D424C5" w:rsidRPr="009B5460" w:rsidRDefault="00D424C5" w:rsidP="00D424C5">
      <w:pPr>
        <w:rPr>
          <w:rFonts w:ascii="Corbel" w:eastAsia="Arial" w:hAnsi="Corbel" w:cs="Arial"/>
          <w:sz w:val="22"/>
          <w:szCs w:val="22"/>
        </w:rPr>
      </w:pPr>
      <w:r w:rsidRPr="009B5460">
        <w:rPr>
          <w:rFonts w:ascii="Corbel" w:hAnsi="Corbel"/>
          <w:sz w:val="22"/>
          <w:szCs w:val="22"/>
        </w:rPr>
        <w:t>der Schülerinnen und Schüler</w:t>
      </w:r>
    </w:p>
    <w:p w14:paraId="30A1765E" w14:textId="7AA8DFD3" w:rsidR="00D424C5" w:rsidRPr="009B5460" w:rsidRDefault="00D424C5" w:rsidP="00D424C5">
      <w:pPr>
        <w:rPr>
          <w:rFonts w:ascii="Corbel" w:hAnsi="Corbel"/>
          <w:sz w:val="22"/>
          <w:szCs w:val="22"/>
        </w:rPr>
      </w:pPr>
      <w:r w:rsidRPr="009B5460">
        <w:rPr>
          <w:rFonts w:ascii="Corbel" w:hAnsi="Corbel"/>
          <w:sz w:val="22"/>
          <w:szCs w:val="22"/>
        </w:rPr>
        <w:t>der Klasse</w:t>
      </w:r>
      <w:r w:rsidR="00B1369E" w:rsidRPr="009B5460">
        <w:rPr>
          <w:rFonts w:ascii="Corbel" w:hAnsi="Corbel"/>
          <w:sz w:val="22"/>
          <w:szCs w:val="22"/>
        </w:rPr>
        <w:t xml:space="preserve"> </w:t>
      </w:r>
      <w:proofErr w:type="spellStart"/>
      <w:r w:rsidR="00EC70F4">
        <w:rPr>
          <w:rFonts w:ascii="Corbel" w:hAnsi="Corbel"/>
          <w:sz w:val="22"/>
          <w:szCs w:val="22"/>
        </w:rPr>
        <w:t>xy</w:t>
      </w:r>
      <w:proofErr w:type="spellEnd"/>
    </w:p>
    <w:p w14:paraId="3D46C11A" w14:textId="77777777" w:rsidR="00D424C5" w:rsidRPr="009B5460" w:rsidRDefault="00D424C5" w:rsidP="00D424C5">
      <w:pPr>
        <w:rPr>
          <w:rFonts w:ascii="Corbel" w:eastAsia="Arial" w:hAnsi="Corbel" w:cs="Arial"/>
          <w:sz w:val="22"/>
          <w:szCs w:val="22"/>
        </w:rPr>
      </w:pPr>
    </w:p>
    <w:p w14:paraId="5E6ACAD3" w14:textId="7DD8786A" w:rsidR="008F159F" w:rsidRPr="009B5460" w:rsidRDefault="00AD651E" w:rsidP="00D1274E">
      <w:pPr>
        <w:spacing w:before="120"/>
        <w:rPr>
          <w:rFonts w:ascii="Corbel" w:hAnsi="Corbel"/>
          <w:b/>
          <w:spacing w:val="4"/>
          <w:sz w:val="24"/>
          <w:szCs w:val="22"/>
        </w:rPr>
      </w:pPr>
      <w:r>
        <w:rPr>
          <w:rFonts w:ascii="Corbel" w:hAnsi="Corbel"/>
          <w:b/>
          <w:spacing w:val="4"/>
          <w:sz w:val="24"/>
          <w:szCs w:val="22"/>
        </w:rPr>
        <w:t>Projekttage zur Medienerziehung – Digitale Geomedien</w:t>
      </w:r>
    </w:p>
    <w:p w14:paraId="41F3EC53" w14:textId="77777777" w:rsidR="00D424C5" w:rsidRPr="009B5460" w:rsidRDefault="00D424C5" w:rsidP="00D1274E">
      <w:pPr>
        <w:spacing w:before="120"/>
        <w:rPr>
          <w:rFonts w:ascii="Corbel" w:hAnsi="Corbel"/>
          <w:spacing w:val="4"/>
          <w:sz w:val="22"/>
          <w:szCs w:val="22"/>
        </w:rPr>
      </w:pPr>
    </w:p>
    <w:p w14:paraId="45BE06AA" w14:textId="77777777" w:rsidR="00D424C5" w:rsidRPr="009B5460" w:rsidRDefault="00D424C5" w:rsidP="00A92D84">
      <w:pPr>
        <w:spacing w:before="120"/>
        <w:jc w:val="both"/>
        <w:rPr>
          <w:rFonts w:ascii="Corbel" w:hAnsi="Corbel"/>
          <w:spacing w:val="4"/>
          <w:sz w:val="22"/>
          <w:szCs w:val="22"/>
        </w:rPr>
      </w:pPr>
      <w:r w:rsidRPr="009B5460">
        <w:rPr>
          <w:rFonts w:ascii="Corbel" w:hAnsi="Corbel"/>
          <w:spacing w:val="4"/>
          <w:sz w:val="22"/>
          <w:szCs w:val="22"/>
        </w:rPr>
        <w:t>Sehr geehrte Eltern und Erziehungsberechtigte,</w:t>
      </w:r>
    </w:p>
    <w:p w14:paraId="766BCD23" w14:textId="1E4D3C67" w:rsidR="00AD651E" w:rsidRDefault="00D424C5" w:rsidP="00A92D84">
      <w:pPr>
        <w:spacing w:before="120"/>
        <w:jc w:val="both"/>
        <w:rPr>
          <w:rFonts w:ascii="Corbel" w:hAnsi="Corbel"/>
          <w:spacing w:val="4"/>
          <w:sz w:val="22"/>
          <w:szCs w:val="22"/>
        </w:rPr>
      </w:pPr>
      <w:r w:rsidRPr="009B5460">
        <w:rPr>
          <w:rFonts w:ascii="Corbel" w:hAnsi="Corbel"/>
          <w:spacing w:val="4"/>
          <w:sz w:val="22"/>
          <w:szCs w:val="22"/>
        </w:rPr>
        <w:t>im Rahmen de</w:t>
      </w:r>
      <w:r w:rsidR="00AD651E">
        <w:rPr>
          <w:rFonts w:ascii="Corbel" w:hAnsi="Corbel"/>
          <w:spacing w:val="4"/>
          <w:sz w:val="22"/>
          <w:szCs w:val="22"/>
        </w:rPr>
        <w:t>r</w:t>
      </w:r>
      <w:r w:rsidRPr="009B5460">
        <w:rPr>
          <w:rFonts w:ascii="Corbel" w:hAnsi="Corbel"/>
          <w:spacing w:val="4"/>
          <w:sz w:val="22"/>
          <w:szCs w:val="22"/>
        </w:rPr>
        <w:t xml:space="preserve"> </w:t>
      </w:r>
      <w:r w:rsidR="00AD651E">
        <w:rPr>
          <w:rFonts w:ascii="Corbel" w:hAnsi="Corbel"/>
          <w:spacing w:val="4"/>
          <w:sz w:val="22"/>
          <w:szCs w:val="22"/>
        </w:rPr>
        <w:t xml:space="preserve">Projekttage ist geplant, dass die Schülerinnen und Schüler der Klasse </w:t>
      </w:r>
      <w:proofErr w:type="spellStart"/>
      <w:r w:rsidR="00EC70F4">
        <w:rPr>
          <w:rFonts w:ascii="Corbel" w:hAnsi="Corbel"/>
          <w:spacing w:val="4"/>
          <w:sz w:val="22"/>
          <w:szCs w:val="22"/>
        </w:rPr>
        <w:t>xy</w:t>
      </w:r>
      <w:proofErr w:type="spellEnd"/>
      <w:r w:rsidR="00AD651E">
        <w:rPr>
          <w:rFonts w:ascii="Corbel" w:hAnsi="Corbel"/>
          <w:spacing w:val="4"/>
          <w:sz w:val="22"/>
          <w:szCs w:val="22"/>
        </w:rPr>
        <w:t xml:space="preserve"> eine sogenannte QR-Code-Rallye mit geographischem Schwerpunkt durchführen. Dabei werden in spielerischer Weise grundlegende geographische Arbeitstechniken und Fähigkeiten eingeübt. Der Einsatz digitaler Medien spielt eine herausgehobene Rolle.</w:t>
      </w:r>
      <w:r w:rsidR="00FD2925">
        <w:rPr>
          <w:rFonts w:ascii="Corbel" w:hAnsi="Corbel"/>
          <w:spacing w:val="4"/>
          <w:sz w:val="22"/>
          <w:szCs w:val="22"/>
        </w:rPr>
        <w:t xml:space="preserve"> Aus diesem Grund dürfen die Schülerinnen und Schüler private Smartphones nutzen. Ein Zugriff auf das Internet (mobile Daten), durch den Kosten entstehen</w:t>
      </w:r>
      <w:r w:rsidR="00814456">
        <w:rPr>
          <w:rFonts w:ascii="Corbel" w:hAnsi="Corbel"/>
          <w:spacing w:val="4"/>
          <w:sz w:val="22"/>
          <w:szCs w:val="22"/>
        </w:rPr>
        <w:t>,</w:t>
      </w:r>
      <w:r w:rsidR="00FD2925">
        <w:rPr>
          <w:rFonts w:ascii="Corbel" w:hAnsi="Corbel"/>
          <w:spacing w:val="4"/>
          <w:sz w:val="22"/>
          <w:szCs w:val="22"/>
        </w:rPr>
        <w:t xml:space="preserve"> ist nicht zwingend notwendig.</w:t>
      </w:r>
    </w:p>
    <w:p w14:paraId="0B5653FE" w14:textId="0DC81C92" w:rsidR="00AD651E" w:rsidRDefault="00AD651E" w:rsidP="00A92D84">
      <w:pPr>
        <w:spacing w:before="120"/>
        <w:jc w:val="both"/>
        <w:rPr>
          <w:rFonts w:ascii="Corbel" w:hAnsi="Corbel"/>
          <w:spacing w:val="4"/>
          <w:sz w:val="22"/>
          <w:szCs w:val="22"/>
        </w:rPr>
      </w:pPr>
      <w:r>
        <w:rPr>
          <w:rFonts w:ascii="Corbel" w:hAnsi="Corbel"/>
          <w:spacing w:val="4"/>
          <w:sz w:val="22"/>
          <w:szCs w:val="22"/>
        </w:rPr>
        <w:t xml:space="preserve">Bei einem QR-Code handelt es sich um einen zweidimensionalen Barcode, in dem Informationen durch schwarze und weiße Punkte repräsentiert sind. Um die QR-Codes zu entschlüsseln, wird eine kostenlose Anwendung (App) auf dem Smartphone benötigt. Ich bitte Sie daher, soweit vorhanden, eine entsprechende App auf dem Smartphone Ihrer Tochter / Ihres Sohnes zu installieren. </w:t>
      </w:r>
      <w:r w:rsidR="00FD2925">
        <w:rPr>
          <w:rFonts w:ascii="Corbel" w:hAnsi="Corbel"/>
          <w:spacing w:val="4"/>
          <w:sz w:val="22"/>
          <w:szCs w:val="22"/>
        </w:rPr>
        <w:t xml:space="preserve">Es gibt zahlreiche kostenlose Angebote, die ähnlich funktionieren. </w:t>
      </w:r>
      <w:r w:rsidR="009E6444">
        <w:rPr>
          <w:rFonts w:ascii="Corbel" w:hAnsi="Corbel"/>
          <w:spacing w:val="4"/>
          <w:sz w:val="22"/>
          <w:szCs w:val="22"/>
        </w:rPr>
        <w:t>Beachten Sie gegebenenfalls die erforderlichen Berechtigungen der unterschiedlichen Apps.</w:t>
      </w:r>
    </w:p>
    <w:p w14:paraId="1D9A9B63" w14:textId="1A275FF4" w:rsidR="00686C92" w:rsidRPr="009B5460" w:rsidRDefault="00FD2925" w:rsidP="00A92D84">
      <w:pPr>
        <w:spacing w:before="120"/>
        <w:jc w:val="both"/>
        <w:rPr>
          <w:rFonts w:ascii="Corbel" w:hAnsi="Corbel"/>
          <w:spacing w:val="4"/>
          <w:sz w:val="22"/>
          <w:szCs w:val="22"/>
        </w:rPr>
      </w:pPr>
      <w:r>
        <w:rPr>
          <w:rFonts w:ascii="Corbel" w:hAnsi="Corbel"/>
          <w:spacing w:val="4"/>
          <w:sz w:val="22"/>
          <w:szCs w:val="22"/>
        </w:rPr>
        <w:t>Um zu überprüfen, ob die installierte Anwendung funktioniert, scannen Sie einfach den unten abgedruckten QR-Code.</w:t>
      </w:r>
    </w:p>
    <w:p w14:paraId="7B5F58B3" w14:textId="595B62D5" w:rsidR="00FD2925" w:rsidRDefault="0074054D" w:rsidP="00A92D84">
      <w:pPr>
        <w:spacing w:before="120"/>
        <w:jc w:val="both"/>
        <w:rPr>
          <w:rFonts w:ascii="Corbel" w:hAnsi="Corbel"/>
          <w:spacing w:val="4"/>
          <w:sz w:val="22"/>
          <w:szCs w:val="22"/>
        </w:rPr>
      </w:pPr>
      <w:r w:rsidRPr="009B5460">
        <w:rPr>
          <w:rFonts w:ascii="Corbel" w:hAnsi="Corbel"/>
          <w:spacing w:val="4"/>
          <w:sz w:val="22"/>
          <w:szCs w:val="22"/>
        </w:rPr>
        <w:t xml:space="preserve">Da </w:t>
      </w:r>
      <w:r w:rsidR="00207E99" w:rsidRPr="009B5460">
        <w:rPr>
          <w:rFonts w:ascii="Corbel" w:hAnsi="Corbel"/>
          <w:spacing w:val="4"/>
          <w:sz w:val="22"/>
          <w:szCs w:val="22"/>
        </w:rPr>
        <w:t>wir uns teilweise</w:t>
      </w:r>
      <w:r w:rsidRPr="009B5460">
        <w:rPr>
          <w:rFonts w:ascii="Corbel" w:hAnsi="Corbel"/>
          <w:spacing w:val="4"/>
          <w:sz w:val="22"/>
          <w:szCs w:val="22"/>
        </w:rPr>
        <w:t xml:space="preserve"> im Freien </w:t>
      </w:r>
      <w:r w:rsidR="00207E99" w:rsidRPr="009B5460">
        <w:rPr>
          <w:rFonts w:ascii="Corbel" w:hAnsi="Corbel"/>
          <w:spacing w:val="4"/>
          <w:sz w:val="22"/>
          <w:szCs w:val="22"/>
        </w:rPr>
        <w:t>aufhalten</w:t>
      </w:r>
      <w:r w:rsidRPr="009B5460">
        <w:rPr>
          <w:rFonts w:ascii="Corbel" w:hAnsi="Corbel"/>
          <w:spacing w:val="4"/>
          <w:sz w:val="22"/>
          <w:szCs w:val="22"/>
        </w:rPr>
        <w:t>, bitten wir Sie, dass Ihr Kind de</w:t>
      </w:r>
      <w:r w:rsidRPr="00FD2925">
        <w:rPr>
          <w:rFonts w:ascii="Corbel" w:hAnsi="Corbel"/>
          <w:spacing w:val="4"/>
          <w:sz w:val="22"/>
          <w:szCs w:val="22"/>
        </w:rPr>
        <w:t>r Witterung entsprechend gekleidet</w:t>
      </w:r>
      <w:r w:rsidRPr="009B5460">
        <w:rPr>
          <w:rFonts w:ascii="Corbel" w:hAnsi="Corbel"/>
          <w:spacing w:val="4"/>
          <w:sz w:val="22"/>
          <w:szCs w:val="22"/>
        </w:rPr>
        <w:t xml:space="preserve"> ist. </w:t>
      </w:r>
      <w:r w:rsidR="00FD2925">
        <w:rPr>
          <w:rFonts w:ascii="Corbel" w:hAnsi="Corbel"/>
          <w:spacing w:val="4"/>
          <w:sz w:val="22"/>
          <w:szCs w:val="22"/>
        </w:rPr>
        <w:t>Bei der Durchführung der Rallye muss das Schulgelände nicht verlassen werden.</w:t>
      </w:r>
    </w:p>
    <w:p w14:paraId="38F0BF71" w14:textId="6BD24893" w:rsidR="0074054D" w:rsidRPr="009B5460" w:rsidRDefault="00814456" w:rsidP="00A92D84">
      <w:pPr>
        <w:spacing w:before="120"/>
        <w:jc w:val="both"/>
        <w:rPr>
          <w:rFonts w:ascii="Corbel" w:hAnsi="Corbel"/>
          <w:spacing w:val="4"/>
          <w:sz w:val="22"/>
          <w:szCs w:val="22"/>
        </w:rPr>
      </w:pPr>
      <w:r>
        <w:rPr>
          <w:rFonts w:ascii="Corbel" w:hAnsi="Corbel"/>
          <w:noProof/>
          <w:spacing w:val="4"/>
          <w:sz w:val="22"/>
          <w:szCs w:val="22"/>
        </w:rPr>
        <w:drawing>
          <wp:anchor distT="0" distB="0" distL="114300" distR="114300" simplePos="0" relativeHeight="251670016" behindDoc="0" locked="0" layoutInCell="1" allowOverlap="1" wp14:anchorId="416E61C6" wp14:editId="45B4A8C6">
            <wp:simplePos x="0" y="0"/>
            <wp:positionH relativeFrom="column">
              <wp:posOffset>4585251</wp:posOffset>
            </wp:positionH>
            <wp:positionV relativeFrom="paragraph">
              <wp:posOffset>171834</wp:posOffset>
            </wp:positionV>
            <wp:extent cx="1385378" cy="1385378"/>
            <wp:effectExtent l="0" t="0" r="5715" b="5715"/>
            <wp:wrapNone/>
            <wp:docPr id="10" name="Grafik 10" descr="Ein Bild, das Text, Kreuzworträtsel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0_elternbrie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378" cy="1385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54D" w:rsidRPr="009B5460">
        <w:rPr>
          <w:rFonts w:ascii="Corbel" w:hAnsi="Corbel"/>
          <w:spacing w:val="4"/>
          <w:sz w:val="22"/>
          <w:szCs w:val="22"/>
        </w:rPr>
        <w:t xml:space="preserve">Bei Fragen stehe </w:t>
      </w:r>
      <w:r w:rsidR="009E6444">
        <w:rPr>
          <w:rFonts w:ascii="Corbel" w:hAnsi="Corbel"/>
          <w:spacing w:val="4"/>
          <w:sz w:val="22"/>
          <w:szCs w:val="22"/>
        </w:rPr>
        <w:t>ich</w:t>
      </w:r>
      <w:r w:rsidR="0074054D" w:rsidRPr="009B5460">
        <w:rPr>
          <w:rFonts w:ascii="Corbel" w:hAnsi="Corbel"/>
          <w:spacing w:val="4"/>
          <w:sz w:val="22"/>
          <w:szCs w:val="22"/>
        </w:rPr>
        <w:t xml:space="preserve"> Ihnen gerne zur Verfügung.</w:t>
      </w:r>
    </w:p>
    <w:p w14:paraId="06ED218E" w14:textId="2A4CCC5E" w:rsidR="0074054D" w:rsidRPr="009B5460" w:rsidRDefault="0074054D" w:rsidP="00D1274E">
      <w:pPr>
        <w:spacing w:before="120"/>
        <w:rPr>
          <w:rFonts w:ascii="Corbel" w:hAnsi="Corbel"/>
          <w:spacing w:val="4"/>
          <w:sz w:val="22"/>
          <w:szCs w:val="22"/>
        </w:rPr>
      </w:pPr>
    </w:p>
    <w:p w14:paraId="522CED59" w14:textId="1495D0FC" w:rsidR="00F32F81" w:rsidRPr="009B5460" w:rsidRDefault="00F32F81" w:rsidP="00D1274E">
      <w:pPr>
        <w:spacing w:before="120"/>
        <w:rPr>
          <w:rFonts w:ascii="Corbel" w:hAnsi="Corbel"/>
          <w:spacing w:val="4"/>
          <w:sz w:val="22"/>
          <w:szCs w:val="22"/>
        </w:rPr>
      </w:pPr>
      <w:r w:rsidRPr="009B5460">
        <w:rPr>
          <w:rFonts w:ascii="Corbel" w:hAnsi="Corbel"/>
          <w:spacing w:val="4"/>
          <w:sz w:val="22"/>
          <w:szCs w:val="22"/>
        </w:rPr>
        <w:t>Mit freundlichen Grüßen</w:t>
      </w:r>
    </w:p>
    <w:p w14:paraId="209A41FB" w14:textId="1F64118A" w:rsidR="00F32F81" w:rsidRPr="009B5460" w:rsidRDefault="00F32F81" w:rsidP="00D1274E">
      <w:pPr>
        <w:spacing w:before="120"/>
        <w:rPr>
          <w:rFonts w:ascii="Corbel" w:hAnsi="Corbel"/>
          <w:spacing w:val="4"/>
          <w:sz w:val="22"/>
          <w:szCs w:val="22"/>
        </w:rPr>
      </w:pPr>
    </w:p>
    <w:p w14:paraId="58E1FB12" w14:textId="775D09E8" w:rsidR="003E6471" w:rsidRPr="009B5460" w:rsidRDefault="003E6471" w:rsidP="00D1274E">
      <w:pPr>
        <w:spacing w:before="120"/>
        <w:rPr>
          <w:rFonts w:ascii="Corbel" w:hAnsi="Corbel"/>
          <w:spacing w:val="4"/>
          <w:sz w:val="22"/>
          <w:szCs w:val="22"/>
        </w:rPr>
      </w:pPr>
    </w:p>
    <w:p w14:paraId="7069C6EA" w14:textId="6BA4AD40" w:rsidR="00A92D84" w:rsidRPr="009B5460" w:rsidRDefault="00EC70F4" w:rsidP="00D1274E">
      <w:pPr>
        <w:spacing w:before="120"/>
        <w:rPr>
          <w:rFonts w:ascii="Corbel" w:hAnsi="Corbel"/>
          <w:spacing w:val="4"/>
          <w:sz w:val="22"/>
          <w:szCs w:val="22"/>
        </w:rPr>
      </w:pPr>
      <w:proofErr w:type="spellStart"/>
      <w:r>
        <w:rPr>
          <w:rFonts w:ascii="Corbel" w:hAnsi="Corbel"/>
          <w:spacing w:val="4"/>
          <w:sz w:val="22"/>
          <w:szCs w:val="22"/>
        </w:rPr>
        <w:t>xy</w:t>
      </w:r>
      <w:proofErr w:type="spellEnd"/>
    </w:p>
    <w:p w14:paraId="2500F5FF" w14:textId="35432874" w:rsidR="00F32F81" w:rsidRPr="009B5460" w:rsidRDefault="00C322F9" w:rsidP="003E6471">
      <w:pPr>
        <w:spacing w:before="120"/>
        <w:ind w:left="-567"/>
        <w:rPr>
          <w:rFonts w:ascii="Corbel" w:hAnsi="Corbel"/>
          <w:spacing w:val="4"/>
          <w:sz w:val="22"/>
          <w:szCs w:val="22"/>
        </w:rPr>
      </w:pPr>
      <w:r>
        <w:rPr>
          <w:rFonts w:ascii="Corbel" w:hAnsi="Corbel"/>
          <w:noProof/>
        </w:rPr>
        <w:drawing>
          <wp:inline distT="0" distB="0" distL="0" distR="0" wp14:anchorId="48B0763B" wp14:editId="6D086FC9">
            <wp:extent cx="189865" cy="16383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2F81" w:rsidRPr="009B5460">
        <w:rPr>
          <w:rFonts w:ascii="Corbel" w:hAnsi="Corbel"/>
          <w:spacing w:val="4"/>
          <w:sz w:val="22"/>
          <w:szCs w:val="22"/>
        </w:rPr>
        <w:t xml:space="preserve"> -------------------------------------------------------------------------------------------------------------</w:t>
      </w:r>
      <w:r w:rsidR="003E6471" w:rsidRPr="009B5460">
        <w:rPr>
          <w:rFonts w:ascii="Corbel" w:hAnsi="Corbel"/>
          <w:spacing w:val="4"/>
          <w:sz w:val="22"/>
          <w:szCs w:val="22"/>
        </w:rPr>
        <w:t>------------</w:t>
      </w:r>
      <w:r w:rsidR="009B5460">
        <w:rPr>
          <w:rFonts w:ascii="Corbel" w:hAnsi="Corbel"/>
          <w:spacing w:val="4"/>
          <w:sz w:val="22"/>
          <w:szCs w:val="22"/>
        </w:rPr>
        <w:t>---</w:t>
      </w:r>
    </w:p>
    <w:p w14:paraId="30E9FC33" w14:textId="0D2B8C99" w:rsidR="00F32F81" w:rsidRPr="009B5460" w:rsidRDefault="00F32F81" w:rsidP="00F32F81">
      <w:pPr>
        <w:spacing w:before="120"/>
        <w:rPr>
          <w:rFonts w:ascii="Corbel" w:hAnsi="Corbel"/>
          <w:spacing w:val="4"/>
          <w:sz w:val="22"/>
          <w:szCs w:val="22"/>
        </w:rPr>
      </w:pPr>
      <w:r w:rsidRPr="009B5460">
        <w:rPr>
          <w:rFonts w:ascii="Corbel" w:hAnsi="Corbel"/>
          <w:spacing w:val="4"/>
          <w:sz w:val="22"/>
          <w:szCs w:val="22"/>
        </w:rPr>
        <w:t xml:space="preserve">Das Schreiben vom </w:t>
      </w:r>
      <w:r w:rsidR="00EC70F4">
        <w:rPr>
          <w:rFonts w:ascii="Corbel" w:hAnsi="Corbel"/>
          <w:spacing w:val="4"/>
          <w:sz w:val="22"/>
          <w:szCs w:val="22"/>
        </w:rPr>
        <w:t>xx.xx</w:t>
      </w:r>
      <w:r w:rsidRPr="009B5460">
        <w:rPr>
          <w:rFonts w:ascii="Corbel" w:hAnsi="Corbel"/>
          <w:spacing w:val="4"/>
          <w:sz w:val="22"/>
          <w:szCs w:val="22"/>
        </w:rPr>
        <w:t>.20</w:t>
      </w:r>
      <w:r w:rsidR="00EC70F4">
        <w:rPr>
          <w:rFonts w:ascii="Corbel" w:hAnsi="Corbel"/>
          <w:spacing w:val="4"/>
          <w:sz w:val="22"/>
          <w:szCs w:val="22"/>
        </w:rPr>
        <w:t>xx</w:t>
      </w:r>
      <w:r w:rsidRPr="009B5460">
        <w:rPr>
          <w:rFonts w:ascii="Corbel" w:hAnsi="Corbel"/>
          <w:spacing w:val="4"/>
          <w:sz w:val="22"/>
          <w:szCs w:val="22"/>
        </w:rPr>
        <w:t xml:space="preserve"> habe ich erhalten und zur Kenntnis genommen.</w:t>
      </w:r>
    </w:p>
    <w:p w14:paraId="1B7CEBB9" w14:textId="1E95509A" w:rsidR="00F32F81" w:rsidRPr="009B5460" w:rsidRDefault="00FD2925" w:rsidP="00F32F81">
      <w:pPr>
        <w:spacing w:before="120"/>
        <w:rPr>
          <w:rFonts w:ascii="Corbel" w:hAnsi="Corbel"/>
          <w:spacing w:val="4"/>
          <w:sz w:val="22"/>
          <w:szCs w:val="22"/>
        </w:rPr>
      </w:pPr>
      <w:r>
        <w:rPr>
          <w:rFonts w:ascii="Corbel" w:hAnsi="Corbel"/>
          <w:spacing w:val="4"/>
          <w:sz w:val="22"/>
          <w:szCs w:val="22"/>
        </w:rPr>
        <w:t>Meine Tochter / Mein Sohn</w:t>
      </w:r>
      <w:r w:rsidR="00F32F81" w:rsidRPr="009B5460">
        <w:rPr>
          <w:rFonts w:ascii="Corbel" w:hAnsi="Corbel"/>
          <w:spacing w:val="4"/>
          <w:sz w:val="22"/>
          <w:szCs w:val="22"/>
        </w:rPr>
        <w:t>: ……………………………………………………</w:t>
      </w:r>
      <w:r w:rsidR="00A92D84" w:rsidRPr="009B5460">
        <w:rPr>
          <w:rFonts w:ascii="Corbel" w:hAnsi="Corbel"/>
          <w:spacing w:val="4"/>
          <w:sz w:val="22"/>
          <w:szCs w:val="22"/>
        </w:rPr>
        <w:t xml:space="preserve"> </w:t>
      </w:r>
      <w:r w:rsidR="009B5460">
        <w:rPr>
          <w:rFonts w:ascii="Corbel" w:hAnsi="Corbel"/>
          <w:spacing w:val="4"/>
          <w:sz w:val="22"/>
          <w:szCs w:val="22"/>
        </w:rPr>
        <w:tab/>
      </w:r>
      <w:r w:rsidR="009B5460">
        <w:rPr>
          <w:rFonts w:ascii="Corbel" w:hAnsi="Corbel"/>
          <w:spacing w:val="4"/>
          <w:sz w:val="22"/>
          <w:szCs w:val="22"/>
        </w:rPr>
        <w:tab/>
      </w:r>
      <w:r w:rsidR="00814456">
        <w:rPr>
          <w:rFonts w:ascii="Corbel" w:hAnsi="Corbel"/>
          <w:spacing w:val="4"/>
          <w:sz w:val="22"/>
          <w:szCs w:val="22"/>
        </w:rPr>
        <w:tab/>
      </w:r>
      <w:r w:rsidR="00A92D84" w:rsidRPr="009B5460">
        <w:rPr>
          <w:rFonts w:ascii="Corbel" w:hAnsi="Corbel"/>
          <w:spacing w:val="4"/>
          <w:sz w:val="22"/>
          <w:szCs w:val="22"/>
        </w:rPr>
        <w:t xml:space="preserve">Klasse: </w:t>
      </w:r>
      <w:proofErr w:type="spellStart"/>
      <w:r w:rsidR="00EC70F4">
        <w:rPr>
          <w:rFonts w:ascii="Corbel" w:hAnsi="Corbel"/>
          <w:spacing w:val="4"/>
          <w:sz w:val="22"/>
          <w:szCs w:val="22"/>
        </w:rPr>
        <w:t>xy</w:t>
      </w:r>
      <w:proofErr w:type="spellEnd"/>
    </w:p>
    <w:p w14:paraId="226BDEB7" w14:textId="5B18E49F" w:rsidR="003E6471" w:rsidRDefault="00814456" w:rsidP="00814456">
      <w:pPr>
        <w:spacing w:before="120"/>
        <w:ind w:left="708"/>
        <w:rPr>
          <w:rFonts w:ascii="Corbel" w:hAnsi="Corbel"/>
          <w:spacing w:val="4"/>
          <w:sz w:val="22"/>
          <w:szCs w:val="22"/>
        </w:rPr>
      </w:pPr>
      <w:r>
        <w:rPr>
          <w:rFonts w:ascii="Corbel" w:hAnsi="Corbel"/>
          <w:noProof/>
          <w:spacing w:val="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5AEDFFE" wp14:editId="62AE8BC0">
                <wp:simplePos x="0" y="0"/>
                <wp:positionH relativeFrom="column">
                  <wp:posOffset>143366</wp:posOffset>
                </wp:positionH>
                <wp:positionV relativeFrom="paragraph">
                  <wp:posOffset>99647</wp:posOffset>
                </wp:positionV>
                <wp:extent cx="250166" cy="207034"/>
                <wp:effectExtent l="0" t="0" r="17145" b="2159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" cy="20703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D0936" id="Rechteck 8" o:spid="_x0000_s1026" style="position:absolute;margin-left:11.3pt;margin-top:7.85pt;width:19.7pt;height:16.3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" filled="f" strokecolor="black [3213]" strokeweight="1pt"/>
            </w:pict>
          </mc:Fallback>
        </mc:AlternateContent>
      </w:r>
      <w:r w:rsidR="00FD2925">
        <w:rPr>
          <w:rFonts w:ascii="Corbel" w:hAnsi="Corbel"/>
          <w:spacing w:val="4"/>
          <w:sz w:val="22"/>
          <w:szCs w:val="22"/>
        </w:rPr>
        <w:t xml:space="preserve">wird am </w:t>
      </w:r>
      <w:r w:rsidR="00EC70F4">
        <w:rPr>
          <w:rFonts w:ascii="Corbel" w:hAnsi="Corbel"/>
          <w:spacing w:val="4"/>
          <w:sz w:val="22"/>
          <w:szCs w:val="22"/>
        </w:rPr>
        <w:t>xx.xx</w:t>
      </w:r>
      <w:r w:rsidR="00EC70F4" w:rsidRPr="009B5460">
        <w:rPr>
          <w:rFonts w:ascii="Corbel" w:hAnsi="Corbel"/>
          <w:spacing w:val="4"/>
          <w:sz w:val="22"/>
          <w:szCs w:val="22"/>
        </w:rPr>
        <w:t>.20</w:t>
      </w:r>
      <w:r w:rsidR="00EC70F4">
        <w:rPr>
          <w:rFonts w:ascii="Corbel" w:hAnsi="Corbel"/>
          <w:spacing w:val="4"/>
          <w:sz w:val="22"/>
          <w:szCs w:val="22"/>
        </w:rPr>
        <w:t>xx</w:t>
      </w:r>
      <w:r w:rsidR="00EC70F4" w:rsidRPr="009B5460">
        <w:rPr>
          <w:rFonts w:ascii="Corbel" w:hAnsi="Corbel"/>
          <w:spacing w:val="4"/>
          <w:sz w:val="22"/>
          <w:szCs w:val="22"/>
        </w:rPr>
        <w:t xml:space="preserve"> </w:t>
      </w:r>
      <w:r w:rsidR="00FD2925">
        <w:rPr>
          <w:rFonts w:ascii="Corbel" w:hAnsi="Corbel"/>
          <w:spacing w:val="4"/>
          <w:sz w:val="22"/>
          <w:szCs w:val="22"/>
        </w:rPr>
        <w:t xml:space="preserve">ein Smartphone </w:t>
      </w:r>
      <w:r w:rsidR="00FD2925" w:rsidRPr="00814456">
        <w:rPr>
          <w:rFonts w:ascii="Corbel" w:hAnsi="Corbel"/>
          <w:spacing w:val="4"/>
          <w:sz w:val="22"/>
          <w:szCs w:val="22"/>
          <w:u w:val="single"/>
        </w:rPr>
        <w:t>mit installiertem QR-Code-Scanner</w:t>
      </w:r>
      <w:r w:rsidR="00FD2925">
        <w:rPr>
          <w:rFonts w:ascii="Corbel" w:hAnsi="Corbel"/>
          <w:spacing w:val="4"/>
          <w:sz w:val="22"/>
          <w:szCs w:val="22"/>
        </w:rPr>
        <w:t xml:space="preserve"> in die Schule mitbringen.</w:t>
      </w:r>
    </w:p>
    <w:p w14:paraId="2371DAE5" w14:textId="6D9ED01F" w:rsidR="00FD2925" w:rsidRDefault="00814456" w:rsidP="00814456">
      <w:pPr>
        <w:spacing w:before="120"/>
        <w:ind w:firstLine="708"/>
        <w:rPr>
          <w:rFonts w:ascii="Corbel" w:hAnsi="Corbel"/>
          <w:spacing w:val="4"/>
          <w:sz w:val="22"/>
          <w:szCs w:val="22"/>
        </w:rPr>
      </w:pPr>
      <w:r>
        <w:rPr>
          <w:rFonts w:ascii="Corbel" w:hAnsi="Corbel"/>
          <w:noProof/>
          <w:spacing w:val="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F0C978A" wp14:editId="4F375F43">
                <wp:simplePos x="0" y="0"/>
                <wp:positionH relativeFrom="column">
                  <wp:posOffset>139999</wp:posOffset>
                </wp:positionH>
                <wp:positionV relativeFrom="paragraph">
                  <wp:posOffset>41275</wp:posOffset>
                </wp:positionV>
                <wp:extent cx="250166" cy="207034"/>
                <wp:effectExtent l="0" t="0" r="17145" b="2159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" cy="20703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9E9B0C" id="Rechteck 9" o:spid="_x0000_s1026" style="position:absolute;margin-left:11pt;margin-top:3.25pt;width:19.7pt;height:16.3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" filled="f" strokecolor="black [3213]" strokeweight="1pt"/>
            </w:pict>
          </mc:Fallback>
        </mc:AlternateContent>
      </w:r>
      <w:r w:rsidR="00FD2925">
        <w:rPr>
          <w:rFonts w:ascii="Corbel" w:hAnsi="Corbel"/>
          <w:spacing w:val="4"/>
          <w:sz w:val="22"/>
          <w:szCs w:val="22"/>
        </w:rPr>
        <w:t xml:space="preserve">wird am </w:t>
      </w:r>
      <w:r w:rsidR="00EC70F4">
        <w:rPr>
          <w:rFonts w:ascii="Corbel" w:hAnsi="Corbel"/>
          <w:spacing w:val="4"/>
          <w:sz w:val="22"/>
          <w:szCs w:val="22"/>
        </w:rPr>
        <w:t>xx.xx</w:t>
      </w:r>
      <w:r w:rsidR="00EC70F4" w:rsidRPr="009B5460">
        <w:rPr>
          <w:rFonts w:ascii="Corbel" w:hAnsi="Corbel"/>
          <w:spacing w:val="4"/>
          <w:sz w:val="22"/>
          <w:szCs w:val="22"/>
        </w:rPr>
        <w:t>.20</w:t>
      </w:r>
      <w:r w:rsidR="00EC70F4">
        <w:rPr>
          <w:rFonts w:ascii="Corbel" w:hAnsi="Corbel"/>
          <w:spacing w:val="4"/>
          <w:sz w:val="22"/>
          <w:szCs w:val="22"/>
        </w:rPr>
        <w:t>xx</w:t>
      </w:r>
      <w:r w:rsidR="00EC70F4" w:rsidRPr="009B5460">
        <w:rPr>
          <w:rFonts w:ascii="Corbel" w:hAnsi="Corbel"/>
          <w:spacing w:val="4"/>
          <w:sz w:val="22"/>
          <w:szCs w:val="22"/>
        </w:rPr>
        <w:t xml:space="preserve"> </w:t>
      </w:r>
      <w:r w:rsidR="00FD2925" w:rsidRPr="00814456">
        <w:rPr>
          <w:rFonts w:ascii="Corbel" w:hAnsi="Corbel"/>
          <w:spacing w:val="4"/>
          <w:sz w:val="22"/>
          <w:szCs w:val="22"/>
          <w:u w:val="single"/>
        </w:rPr>
        <w:t>kein Smartphone</w:t>
      </w:r>
      <w:r w:rsidR="00FD2925">
        <w:rPr>
          <w:rFonts w:ascii="Corbel" w:hAnsi="Corbel"/>
          <w:spacing w:val="4"/>
          <w:sz w:val="22"/>
          <w:szCs w:val="22"/>
        </w:rPr>
        <w:t xml:space="preserve"> in die Schule bringen.</w:t>
      </w:r>
    </w:p>
    <w:p w14:paraId="505E0D26" w14:textId="39E4EA05" w:rsidR="00814456" w:rsidRPr="009B5460" w:rsidRDefault="00814456" w:rsidP="00814456">
      <w:pPr>
        <w:spacing w:before="120"/>
        <w:ind w:firstLine="708"/>
        <w:rPr>
          <w:rFonts w:ascii="Corbel" w:hAnsi="Corbel"/>
          <w:spacing w:val="4"/>
          <w:sz w:val="22"/>
          <w:szCs w:val="22"/>
        </w:rPr>
      </w:pPr>
    </w:p>
    <w:p w14:paraId="1F4BE966" w14:textId="1CB91B34" w:rsidR="00F32F81" w:rsidRPr="009B5460" w:rsidRDefault="00F32F81" w:rsidP="00814456">
      <w:pPr>
        <w:spacing w:before="120"/>
        <w:ind w:right="-284"/>
        <w:rPr>
          <w:rFonts w:ascii="Corbel" w:hAnsi="Corbel"/>
          <w:spacing w:val="4"/>
          <w:sz w:val="22"/>
          <w:szCs w:val="22"/>
        </w:rPr>
      </w:pPr>
      <w:r w:rsidRPr="009B5460">
        <w:rPr>
          <w:rFonts w:ascii="Corbel" w:hAnsi="Corbel"/>
          <w:spacing w:val="4"/>
          <w:sz w:val="22"/>
          <w:szCs w:val="22"/>
        </w:rPr>
        <w:t>……………………………………….…….</w:t>
      </w:r>
      <w:r w:rsidRPr="009B5460">
        <w:rPr>
          <w:rFonts w:ascii="Corbel" w:hAnsi="Corbel"/>
          <w:spacing w:val="4"/>
          <w:sz w:val="22"/>
          <w:szCs w:val="22"/>
        </w:rPr>
        <w:tab/>
      </w:r>
      <w:r w:rsidR="00814456">
        <w:rPr>
          <w:rFonts w:ascii="Corbel" w:hAnsi="Corbel"/>
          <w:spacing w:val="4"/>
          <w:sz w:val="22"/>
          <w:szCs w:val="22"/>
        </w:rPr>
        <w:tab/>
      </w:r>
      <w:r w:rsidRPr="009B5460">
        <w:rPr>
          <w:rFonts w:ascii="Corbel" w:hAnsi="Corbel"/>
          <w:spacing w:val="4"/>
          <w:sz w:val="22"/>
          <w:szCs w:val="22"/>
        </w:rPr>
        <w:tab/>
        <w:t>…………..……………………………………………………</w:t>
      </w:r>
    </w:p>
    <w:p w14:paraId="3E45BC81" w14:textId="77777777" w:rsidR="00F32F81" w:rsidRPr="009B5460" w:rsidRDefault="00F32F81" w:rsidP="00F32F81">
      <w:pPr>
        <w:spacing w:before="120"/>
        <w:rPr>
          <w:rFonts w:ascii="Corbel" w:hAnsi="Corbel"/>
          <w:spacing w:val="4"/>
          <w:sz w:val="22"/>
          <w:szCs w:val="22"/>
        </w:rPr>
      </w:pPr>
      <w:r w:rsidRPr="009B5460">
        <w:rPr>
          <w:rFonts w:ascii="Corbel" w:hAnsi="Corbel"/>
          <w:spacing w:val="4"/>
          <w:sz w:val="22"/>
          <w:szCs w:val="22"/>
        </w:rPr>
        <w:t>Ort, Datum</w:t>
      </w:r>
      <w:r w:rsidRPr="009B5460">
        <w:rPr>
          <w:rFonts w:ascii="Corbel" w:hAnsi="Corbel"/>
          <w:spacing w:val="4"/>
          <w:sz w:val="22"/>
          <w:szCs w:val="22"/>
        </w:rPr>
        <w:tab/>
      </w:r>
      <w:r w:rsidRPr="009B5460">
        <w:rPr>
          <w:rFonts w:ascii="Corbel" w:hAnsi="Corbel"/>
          <w:spacing w:val="4"/>
          <w:sz w:val="22"/>
          <w:szCs w:val="22"/>
        </w:rPr>
        <w:tab/>
      </w:r>
      <w:r w:rsidRPr="009B5460">
        <w:rPr>
          <w:rFonts w:ascii="Corbel" w:hAnsi="Corbel"/>
          <w:spacing w:val="4"/>
          <w:sz w:val="22"/>
          <w:szCs w:val="22"/>
        </w:rPr>
        <w:tab/>
      </w:r>
      <w:r w:rsidRPr="009B5460">
        <w:rPr>
          <w:rFonts w:ascii="Corbel" w:hAnsi="Corbel"/>
          <w:spacing w:val="4"/>
          <w:sz w:val="22"/>
          <w:szCs w:val="22"/>
        </w:rPr>
        <w:tab/>
      </w:r>
      <w:r w:rsidRPr="009B5460">
        <w:rPr>
          <w:rFonts w:ascii="Corbel" w:hAnsi="Corbel"/>
          <w:spacing w:val="4"/>
          <w:sz w:val="22"/>
          <w:szCs w:val="22"/>
        </w:rPr>
        <w:tab/>
      </w:r>
      <w:r w:rsidRPr="009B5460">
        <w:rPr>
          <w:rFonts w:ascii="Corbel" w:hAnsi="Corbel"/>
          <w:spacing w:val="4"/>
          <w:sz w:val="22"/>
          <w:szCs w:val="22"/>
        </w:rPr>
        <w:tab/>
        <w:t>Unterschrift eines Erziehungsberechtigten</w:t>
      </w:r>
    </w:p>
    <w:sectPr w:rsidR="00F32F81" w:rsidRPr="009B5460" w:rsidSect="009E6444">
      <w:footerReference w:type="default" r:id="rId9"/>
      <w:footerReference w:type="first" r:id="rId10"/>
      <w:pgSz w:w="11907" w:h="16840" w:code="9"/>
      <w:pgMar w:top="709" w:right="1134" w:bottom="568" w:left="1418" w:header="720" w:footer="40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F8B69" w14:textId="77777777" w:rsidR="009B0B24" w:rsidRDefault="009B0B24">
      <w:r>
        <w:separator/>
      </w:r>
    </w:p>
  </w:endnote>
  <w:endnote w:type="continuationSeparator" w:id="0">
    <w:p w14:paraId="44F78458" w14:textId="77777777" w:rsidR="009B0B24" w:rsidRDefault="009B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Look w:val="01E0" w:firstRow="1" w:lastRow="1" w:firstColumn="1" w:lastColumn="1" w:noHBand="0" w:noVBand="0"/>
    </w:tblPr>
    <w:tblGrid>
      <w:gridCol w:w="2093"/>
      <w:gridCol w:w="3685"/>
      <w:gridCol w:w="4395"/>
    </w:tblGrid>
    <w:tr w:rsidR="00973EAB" w:rsidRPr="002C44BA" w14:paraId="7EE9D6CB" w14:textId="77777777" w:rsidTr="003553F3">
      <w:tc>
        <w:tcPr>
          <w:tcW w:w="2093" w:type="dxa"/>
          <w:shd w:val="clear" w:color="auto" w:fill="auto"/>
        </w:tcPr>
        <w:p w14:paraId="1D58CB82" w14:textId="77777777" w:rsidR="00973EAB" w:rsidRPr="002C44BA" w:rsidRDefault="00973EAB" w:rsidP="00621B4E">
          <w:pPr>
            <w:rPr>
              <w:rFonts w:ascii="Calibri" w:hAnsi="Calibri" w:cs="Arial"/>
              <w:sz w:val="16"/>
              <w:szCs w:val="16"/>
            </w:rPr>
          </w:pPr>
        </w:p>
      </w:tc>
      <w:tc>
        <w:tcPr>
          <w:tcW w:w="3685" w:type="dxa"/>
          <w:shd w:val="clear" w:color="auto" w:fill="auto"/>
        </w:tcPr>
        <w:p w14:paraId="7283FBC9" w14:textId="77777777" w:rsidR="00973EAB" w:rsidRPr="002C44BA" w:rsidRDefault="00973EAB" w:rsidP="006F458A">
          <w:pPr>
            <w:pStyle w:val="Fuzeile"/>
            <w:jc w:val="center"/>
            <w:rPr>
              <w:rFonts w:ascii="Calibri" w:hAnsi="Calibri" w:cs="Arial"/>
              <w:sz w:val="16"/>
              <w:szCs w:val="16"/>
            </w:rPr>
          </w:pPr>
        </w:p>
      </w:tc>
      <w:tc>
        <w:tcPr>
          <w:tcW w:w="4395" w:type="dxa"/>
          <w:shd w:val="clear" w:color="auto" w:fill="auto"/>
        </w:tcPr>
        <w:p w14:paraId="4C5F4BC0" w14:textId="77777777" w:rsidR="00973EAB" w:rsidRPr="002C44BA" w:rsidRDefault="00973EAB" w:rsidP="006F458A">
          <w:pPr>
            <w:pStyle w:val="Fuzeile"/>
            <w:ind w:left="708"/>
            <w:rPr>
              <w:rFonts w:ascii="Calibri" w:hAnsi="Calibri" w:cs="Arial"/>
              <w:sz w:val="16"/>
              <w:szCs w:val="16"/>
            </w:rPr>
          </w:pPr>
        </w:p>
      </w:tc>
    </w:tr>
  </w:tbl>
  <w:p w14:paraId="6BE225FA" w14:textId="77777777" w:rsidR="00BB61E1" w:rsidRDefault="00BB61E1" w:rsidP="003E647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EB747" w14:textId="77777777" w:rsidR="00B809B2" w:rsidRPr="00B809B2" w:rsidRDefault="00B809B2" w:rsidP="00B809B2">
    <w:pPr>
      <w:rPr>
        <w:position w:val="16"/>
        <w:lang w:val="en-US"/>
      </w:rPr>
    </w:pPr>
    <w:r w:rsidRPr="00B809B2">
      <w:rPr>
        <w:rFonts w:ascii="Calibri" w:hAnsi="Calibri" w:cs="Arial"/>
        <w:position w:val="16"/>
        <w:sz w:val="16"/>
        <w:szCs w:val="16"/>
        <w:lang w:val="en-US"/>
      </w:rPr>
      <w:t xml:space="preserve">E-Mail:  </w:t>
    </w:r>
    <w:hyperlink r:id="rId1" w:history="1">
      <w:r w:rsidRPr="00B809B2">
        <w:rPr>
          <w:rStyle w:val="Hyperlink"/>
          <w:rFonts w:ascii="Calibri" w:hAnsi="Calibri" w:cs="Arial"/>
          <w:position w:val="16"/>
          <w:sz w:val="16"/>
          <w:szCs w:val="16"/>
          <w:lang w:val="en-US"/>
        </w:rPr>
        <w:t>direktorat@gymnasium-neutraubling.de</w:t>
      </w:r>
    </w:hyperlink>
    <w:r w:rsidRPr="00B809B2">
      <w:rPr>
        <w:rFonts w:ascii="Calibri" w:hAnsi="Calibri"/>
        <w:spacing w:val="4"/>
        <w:position w:val="16"/>
        <w:sz w:val="16"/>
        <w:szCs w:val="16"/>
        <w:lang w:val="en-US"/>
      </w:rPr>
      <w:t xml:space="preserve">       Tel. 09401-5225 - 10       Fax: 09401-5225-29      </w:t>
    </w:r>
    <w:r w:rsidRPr="00B809B2">
      <w:rPr>
        <w:rFonts w:ascii="Calibri" w:hAnsi="Calibri" w:cs="Arial"/>
        <w:position w:val="16"/>
        <w:sz w:val="16"/>
        <w:szCs w:val="16"/>
        <w:lang w:val="en-US"/>
      </w:rPr>
      <w:t>Internet: www.gymnasium-neutraubling.de</w:t>
    </w:r>
  </w:p>
  <w:p w14:paraId="4769FE40" w14:textId="682D9ED9" w:rsidR="00AF2839" w:rsidRPr="0034063E" w:rsidRDefault="00C322F9" w:rsidP="00B809B2">
    <w:pPr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25F25FA" wp14:editId="153332B9">
              <wp:simplePos x="0" y="0"/>
              <wp:positionH relativeFrom="column">
                <wp:posOffset>31115</wp:posOffset>
              </wp:positionH>
              <wp:positionV relativeFrom="paragraph">
                <wp:posOffset>18415</wp:posOffset>
              </wp:positionV>
              <wp:extent cx="6071235" cy="409575"/>
              <wp:effectExtent l="0" t="0" r="0" b="0"/>
              <wp:wrapNone/>
              <wp:docPr id="2" name="Gruppier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71235" cy="409575"/>
                        <a:chOff x="0" y="0"/>
                        <a:chExt cx="6071347" cy="410136"/>
                      </a:xfrm>
                    </wpg:grpSpPr>
                    <pic:pic xmlns:pic="http://schemas.openxmlformats.org/drawingml/2006/picture">
                      <pic:nvPicPr>
                        <pic:cNvPr id="4" name="Bild 20" descr="Corporate Design_Logo_OTH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3853" y="0"/>
                          <a:ext cx="2319618" cy="4101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Bild 21" descr="MINTfreundlichLOGOweb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587" r="8409" b="30336"/>
                        <a:stretch>
                          <a:fillRect/>
                        </a:stretch>
                      </pic:blipFill>
                      <pic:spPr bwMode="auto">
                        <a:xfrm>
                          <a:off x="3489512" y="0"/>
                          <a:ext cx="1344706" cy="4101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Bild 22" descr="Handball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9894" cy="4101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Bild 24" descr="Logo schuleohne Rassismus-groß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67835" y="0"/>
                          <a:ext cx="1203512" cy="4101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97511F" id="Gruppieren 2" o:spid="_x0000_s1026" style="position:absolute;margin-left:2.45pt;margin-top:1.45pt;width:478.05pt;height:32.25pt;z-index:251658240;mso-height-relative:margin" coordsize="60713,41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BTUFFQU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0" o:spid="_x0000_s1027" type="#_x0000_t75" alt="Corporate Design_Logo_OTH" style="position:absolute;left:12438;width:23196;height:4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">
                <v:imagedata r:id="rId6" o:title="Corporate Design_Logo_OTH"/>
              </v:shape>
              <v:shape id="Bild 21" o:spid="_x0000_s1028" type="#_x0000_t75" alt="MINTfreundlichLOGOweb" style="position:absolute;left:34895;width:13447;height:4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">
                <v:imagedata r:id="rId7" o:title="MINTfreundlichLOGOweb" croptop="9560f" cropbottom="19881f" cropright="5511f"/>
              </v:shape>
              <v:shape id="Bild 22" o:spid="_x0000_s1029" type="#_x0000_t75" alt="Handball" style="position:absolute;width:11698;height:4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">
                <v:imagedata r:id="rId8" o:title="Handball"/>
              </v:shape>
              <v:shape id="Bild 24" o:spid="_x0000_s1030" type="#_x0000_t75" alt="Logo schuleohne Rassismus-groß" style="position:absolute;left:48678;width:12035;height:4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">
                <v:imagedata r:id="rId9" o:title="Logo schuleohne Rassismus-groß"/>
              </v:shape>
            </v:group>
          </w:pict>
        </mc:Fallback>
      </mc:AlternateContent>
    </w:r>
    <w:r w:rsidR="0034063E" w:rsidRPr="00856BC8">
      <w:rPr>
        <w:rFonts w:ascii="Calibri" w:hAnsi="Calibri"/>
        <w:spacing w:val="4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6D971" w14:textId="77777777" w:rsidR="009B0B24" w:rsidRDefault="009B0B24">
      <w:r>
        <w:separator/>
      </w:r>
    </w:p>
  </w:footnote>
  <w:footnote w:type="continuationSeparator" w:id="0">
    <w:p w14:paraId="6858C629" w14:textId="77777777" w:rsidR="009B0B24" w:rsidRDefault="009B0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3" type="#_x0000_t75" style="width:15pt;height:12.75pt;visibility:visible;mso-wrap-style:square" o:bullet="t">
        <v:imagedata r:id="rId1" o:title=""/>
      </v:shape>
    </w:pict>
  </w:numPicBullet>
  <w:abstractNum w:abstractNumId="0" w15:restartNumberingAfterBreak="0">
    <w:nsid w:val="1832661A"/>
    <w:multiLevelType w:val="hybridMultilevel"/>
    <w:tmpl w:val="8A705FDC"/>
    <w:lvl w:ilvl="0" w:tplc="6C38FD2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D804CB"/>
    <w:multiLevelType w:val="multilevel"/>
    <w:tmpl w:val="0D9A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6B1ECC"/>
    <w:multiLevelType w:val="hybridMultilevel"/>
    <w:tmpl w:val="696E309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07204"/>
    <w:multiLevelType w:val="hybridMultilevel"/>
    <w:tmpl w:val="38FC7BD6"/>
    <w:lvl w:ilvl="0" w:tplc="EEFE2DE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B11FA"/>
    <w:multiLevelType w:val="hybridMultilevel"/>
    <w:tmpl w:val="7FF8F446"/>
    <w:lvl w:ilvl="0" w:tplc="788872A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A57"/>
    <w:rsid w:val="00000638"/>
    <w:rsid w:val="0000462F"/>
    <w:rsid w:val="0001473C"/>
    <w:rsid w:val="00026883"/>
    <w:rsid w:val="0003052A"/>
    <w:rsid w:val="0003399D"/>
    <w:rsid w:val="00035518"/>
    <w:rsid w:val="000613AD"/>
    <w:rsid w:val="00063172"/>
    <w:rsid w:val="0008397E"/>
    <w:rsid w:val="00084CC0"/>
    <w:rsid w:val="00086A3B"/>
    <w:rsid w:val="00092820"/>
    <w:rsid w:val="000A4BE8"/>
    <w:rsid w:val="000A4DF9"/>
    <w:rsid w:val="000A4E54"/>
    <w:rsid w:val="000C4D10"/>
    <w:rsid w:val="000E4C22"/>
    <w:rsid w:val="000F0258"/>
    <w:rsid w:val="000F0CB6"/>
    <w:rsid w:val="000F4C8D"/>
    <w:rsid w:val="00114D6D"/>
    <w:rsid w:val="00126541"/>
    <w:rsid w:val="001308C3"/>
    <w:rsid w:val="0013237C"/>
    <w:rsid w:val="001463A6"/>
    <w:rsid w:val="00156E45"/>
    <w:rsid w:val="00164DA4"/>
    <w:rsid w:val="001826FA"/>
    <w:rsid w:val="001A731D"/>
    <w:rsid w:val="001D63C7"/>
    <w:rsid w:val="001E1D4D"/>
    <w:rsid w:val="001F6324"/>
    <w:rsid w:val="00200E5B"/>
    <w:rsid w:val="00206684"/>
    <w:rsid w:val="00207E99"/>
    <w:rsid w:val="00244E26"/>
    <w:rsid w:val="002450B5"/>
    <w:rsid w:val="0028509F"/>
    <w:rsid w:val="002954DB"/>
    <w:rsid w:val="002A2463"/>
    <w:rsid w:val="002B08A7"/>
    <w:rsid w:val="002B0B33"/>
    <w:rsid w:val="002B415F"/>
    <w:rsid w:val="002C44BA"/>
    <w:rsid w:val="002C5063"/>
    <w:rsid w:val="002D4EEC"/>
    <w:rsid w:val="002D5849"/>
    <w:rsid w:val="002D7E16"/>
    <w:rsid w:val="002E0190"/>
    <w:rsid w:val="002E0D29"/>
    <w:rsid w:val="00300676"/>
    <w:rsid w:val="00322BFE"/>
    <w:rsid w:val="003273A1"/>
    <w:rsid w:val="00330490"/>
    <w:rsid w:val="00335C1C"/>
    <w:rsid w:val="0034063E"/>
    <w:rsid w:val="003533AF"/>
    <w:rsid w:val="003553F3"/>
    <w:rsid w:val="0036101A"/>
    <w:rsid w:val="003639C4"/>
    <w:rsid w:val="00364B41"/>
    <w:rsid w:val="0037422C"/>
    <w:rsid w:val="00391A49"/>
    <w:rsid w:val="003A7727"/>
    <w:rsid w:val="003B5C53"/>
    <w:rsid w:val="003C3220"/>
    <w:rsid w:val="003D5DFE"/>
    <w:rsid w:val="003D6B44"/>
    <w:rsid w:val="003E2F27"/>
    <w:rsid w:val="003E6471"/>
    <w:rsid w:val="003E7CE0"/>
    <w:rsid w:val="003F6934"/>
    <w:rsid w:val="00400255"/>
    <w:rsid w:val="0041598B"/>
    <w:rsid w:val="00415D86"/>
    <w:rsid w:val="00421C80"/>
    <w:rsid w:val="00445650"/>
    <w:rsid w:val="00445F11"/>
    <w:rsid w:val="00471199"/>
    <w:rsid w:val="004961D0"/>
    <w:rsid w:val="004B5036"/>
    <w:rsid w:val="004C6A41"/>
    <w:rsid w:val="004E4431"/>
    <w:rsid w:val="004F5123"/>
    <w:rsid w:val="004F5F3B"/>
    <w:rsid w:val="00501590"/>
    <w:rsid w:val="00511E56"/>
    <w:rsid w:val="0051490E"/>
    <w:rsid w:val="00522083"/>
    <w:rsid w:val="00522F30"/>
    <w:rsid w:val="005239F3"/>
    <w:rsid w:val="00530350"/>
    <w:rsid w:val="00562C79"/>
    <w:rsid w:val="00591381"/>
    <w:rsid w:val="005B2E74"/>
    <w:rsid w:val="005B3487"/>
    <w:rsid w:val="005B42A2"/>
    <w:rsid w:val="005B4618"/>
    <w:rsid w:val="005B7C8F"/>
    <w:rsid w:val="005C1D3E"/>
    <w:rsid w:val="005C5A38"/>
    <w:rsid w:val="005C5A4C"/>
    <w:rsid w:val="005D4F27"/>
    <w:rsid w:val="005F1B7B"/>
    <w:rsid w:val="006005A3"/>
    <w:rsid w:val="00605466"/>
    <w:rsid w:val="00607CB0"/>
    <w:rsid w:val="00621B4E"/>
    <w:rsid w:val="00635FF8"/>
    <w:rsid w:val="00651B2D"/>
    <w:rsid w:val="00676C9A"/>
    <w:rsid w:val="00686383"/>
    <w:rsid w:val="00686C92"/>
    <w:rsid w:val="00692D2F"/>
    <w:rsid w:val="006A62F6"/>
    <w:rsid w:val="006E3ABE"/>
    <w:rsid w:val="00706C3D"/>
    <w:rsid w:val="00722910"/>
    <w:rsid w:val="0072501F"/>
    <w:rsid w:val="0073317E"/>
    <w:rsid w:val="007338C5"/>
    <w:rsid w:val="00733982"/>
    <w:rsid w:val="0074054D"/>
    <w:rsid w:val="00751DCB"/>
    <w:rsid w:val="00787B60"/>
    <w:rsid w:val="0079422C"/>
    <w:rsid w:val="007B73FB"/>
    <w:rsid w:val="007E0CA9"/>
    <w:rsid w:val="0081206A"/>
    <w:rsid w:val="00813FAA"/>
    <w:rsid w:val="00814456"/>
    <w:rsid w:val="00814BCF"/>
    <w:rsid w:val="0083675E"/>
    <w:rsid w:val="00840AC4"/>
    <w:rsid w:val="008563F3"/>
    <w:rsid w:val="00856BC8"/>
    <w:rsid w:val="00864B3B"/>
    <w:rsid w:val="00873E50"/>
    <w:rsid w:val="00874391"/>
    <w:rsid w:val="008775C5"/>
    <w:rsid w:val="008844A6"/>
    <w:rsid w:val="008929ED"/>
    <w:rsid w:val="00896C03"/>
    <w:rsid w:val="008A41A3"/>
    <w:rsid w:val="008A5F63"/>
    <w:rsid w:val="008A60F3"/>
    <w:rsid w:val="008B308E"/>
    <w:rsid w:val="008C2D7F"/>
    <w:rsid w:val="008D37BF"/>
    <w:rsid w:val="008E6547"/>
    <w:rsid w:val="008F159F"/>
    <w:rsid w:val="008F2040"/>
    <w:rsid w:val="00902D4B"/>
    <w:rsid w:val="009069B2"/>
    <w:rsid w:val="00911081"/>
    <w:rsid w:val="00915AF4"/>
    <w:rsid w:val="00920FDF"/>
    <w:rsid w:val="00922F01"/>
    <w:rsid w:val="009369D3"/>
    <w:rsid w:val="00960310"/>
    <w:rsid w:val="00961582"/>
    <w:rsid w:val="00971C48"/>
    <w:rsid w:val="00973EAB"/>
    <w:rsid w:val="009A1FBA"/>
    <w:rsid w:val="009B0B24"/>
    <w:rsid w:val="009B5460"/>
    <w:rsid w:val="009B5D6E"/>
    <w:rsid w:val="009B6EA0"/>
    <w:rsid w:val="009D078E"/>
    <w:rsid w:val="009D2D9A"/>
    <w:rsid w:val="009D3C72"/>
    <w:rsid w:val="009E6444"/>
    <w:rsid w:val="009F729D"/>
    <w:rsid w:val="00A10810"/>
    <w:rsid w:val="00A1596D"/>
    <w:rsid w:val="00A426A4"/>
    <w:rsid w:val="00A51565"/>
    <w:rsid w:val="00A71D4E"/>
    <w:rsid w:val="00A92D84"/>
    <w:rsid w:val="00A95725"/>
    <w:rsid w:val="00AB3D20"/>
    <w:rsid w:val="00AC113E"/>
    <w:rsid w:val="00AD3E25"/>
    <w:rsid w:val="00AD651E"/>
    <w:rsid w:val="00AD738A"/>
    <w:rsid w:val="00AE396A"/>
    <w:rsid w:val="00AF1155"/>
    <w:rsid w:val="00AF2226"/>
    <w:rsid w:val="00AF2839"/>
    <w:rsid w:val="00AF7784"/>
    <w:rsid w:val="00B1369E"/>
    <w:rsid w:val="00B1515E"/>
    <w:rsid w:val="00B25BFF"/>
    <w:rsid w:val="00B40182"/>
    <w:rsid w:val="00B52B55"/>
    <w:rsid w:val="00B809B2"/>
    <w:rsid w:val="00B83389"/>
    <w:rsid w:val="00B85065"/>
    <w:rsid w:val="00B85D47"/>
    <w:rsid w:val="00BA72DA"/>
    <w:rsid w:val="00BB0536"/>
    <w:rsid w:val="00BB05DE"/>
    <w:rsid w:val="00BB61E1"/>
    <w:rsid w:val="00BC0875"/>
    <w:rsid w:val="00BD2A16"/>
    <w:rsid w:val="00BF4B1C"/>
    <w:rsid w:val="00C05033"/>
    <w:rsid w:val="00C05B51"/>
    <w:rsid w:val="00C15208"/>
    <w:rsid w:val="00C24FD4"/>
    <w:rsid w:val="00C322F9"/>
    <w:rsid w:val="00C35802"/>
    <w:rsid w:val="00C55D9E"/>
    <w:rsid w:val="00C621D7"/>
    <w:rsid w:val="00C76741"/>
    <w:rsid w:val="00C92CE5"/>
    <w:rsid w:val="00CA320C"/>
    <w:rsid w:val="00CA7044"/>
    <w:rsid w:val="00CB477A"/>
    <w:rsid w:val="00CB7BB7"/>
    <w:rsid w:val="00CC36D0"/>
    <w:rsid w:val="00CD3AFA"/>
    <w:rsid w:val="00CD5056"/>
    <w:rsid w:val="00CE3C7B"/>
    <w:rsid w:val="00D05D2A"/>
    <w:rsid w:val="00D1274E"/>
    <w:rsid w:val="00D424C5"/>
    <w:rsid w:val="00D4365A"/>
    <w:rsid w:val="00D47FC7"/>
    <w:rsid w:val="00D930DA"/>
    <w:rsid w:val="00D93278"/>
    <w:rsid w:val="00D95CA2"/>
    <w:rsid w:val="00DA57E6"/>
    <w:rsid w:val="00DA5E51"/>
    <w:rsid w:val="00DA771C"/>
    <w:rsid w:val="00DC73EE"/>
    <w:rsid w:val="00DE0C68"/>
    <w:rsid w:val="00DF7133"/>
    <w:rsid w:val="00E07C30"/>
    <w:rsid w:val="00E152E9"/>
    <w:rsid w:val="00E45550"/>
    <w:rsid w:val="00E50F75"/>
    <w:rsid w:val="00E65B81"/>
    <w:rsid w:val="00E703BE"/>
    <w:rsid w:val="00E87025"/>
    <w:rsid w:val="00E92C3D"/>
    <w:rsid w:val="00EB33B4"/>
    <w:rsid w:val="00EB7BA1"/>
    <w:rsid w:val="00EC065A"/>
    <w:rsid w:val="00EC70F4"/>
    <w:rsid w:val="00EC7545"/>
    <w:rsid w:val="00ED47FF"/>
    <w:rsid w:val="00EE5653"/>
    <w:rsid w:val="00F06072"/>
    <w:rsid w:val="00F10542"/>
    <w:rsid w:val="00F1180D"/>
    <w:rsid w:val="00F32F81"/>
    <w:rsid w:val="00F41834"/>
    <w:rsid w:val="00F43701"/>
    <w:rsid w:val="00F5031F"/>
    <w:rsid w:val="00F537FC"/>
    <w:rsid w:val="00F55E39"/>
    <w:rsid w:val="00F62479"/>
    <w:rsid w:val="00F87CA7"/>
    <w:rsid w:val="00F959D7"/>
    <w:rsid w:val="00FA7A57"/>
    <w:rsid w:val="00FB6ADB"/>
    <w:rsid w:val="00FD18F2"/>
    <w:rsid w:val="00FD2925"/>
    <w:rsid w:val="00FD2F0B"/>
    <w:rsid w:val="00FD6B42"/>
    <w:rsid w:val="00FD76A8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1FB4F8"/>
  <w15:docId w15:val="{9604614E-8EDA-4AA5-A932-F386BAD1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 Narrow" w:hAnsi="Arial Narrow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">
    <w:name w:val="Body Text"/>
    <w:basedOn w:val="Standard"/>
    <w:rPr>
      <w:sz w:val="24"/>
    </w:rPr>
  </w:style>
  <w:style w:type="paragraph" w:styleId="Kopfzeile">
    <w:name w:val="header"/>
    <w:basedOn w:val="Standard"/>
    <w:rsid w:val="00AE396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AE396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E3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3D6B4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Sprechblasentext">
    <w:name w:val="Balloon Text"/>
    <w:basedOn w:val="Standard"/>
    <w:semiHidden/>
    <w:rsid w:val="00F43701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rsid w:val="00B83389"/>
    <w:rPr>
      <w:rFonts w:ascii="Courier New" w:hAnsi="Courier New" w:cs="Courier New"/>
    </w:rPr>
  </w:style>
  <w:style w:type="character" w:customStyle="1" w:styleId="berschrift1Zchn">
    <w:name w:val="Überschrift 1 Zchn"/>
    <w:link w:val="berschrift1"/>
    <w:rsid w:val="00164DA4"/>
    <w:rPr>
      <w:rFonts w:ascii="Arial Narrow" w:hAnsi="Arial Narrow"/>
      <w:b/>
    </w:rPr>
  </w:style>
  <w:style w:type="character" w:styleId="Fett">
    <w:name w:val="Strong"/>
    <w:qFormat/>
    <w:rsid w:val="009D078E"/>
    <w:rPr>
      <w:b/>
      <w:bCs/>
    </w:rPr>
  </w:style>
  <w:style w:type="paragraph" w:customStyle="1" w:styleId="Text">
    <w:name w:val="Text"/>
    <w:rsid w:val="00F105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FuzeileZchn">
    <w:name w:val="Fußzeile Zchn"/>
    <w:basedOn w:val="Absatz-Standardschriftart"/>
    <w:link w:val="Fuzeile"/>
    <w:rsid w:val="00973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3" Type="http://schemas.openxmlformats.org/officeDocument/2006/relationships/image" Target="media/image5.jpeg"/><Relationship Id="rId7" Type="http://schemas.openxmlformats.org/officeDocument/2006/relationships/image" Target="media/image11.jpeg"/><Relationship Id="rId2" Type="http://schemas.openxmlformats.org/officeDocument/2006/relationships/image" Target="media/image4.jpeg"/><Relationship Id="rId1" Type="http://schemas.openxmlformats.org/officeDocument/2006/relationships/hyperlink" Target="mailto:direktorat@gymnasium-neutraubling.de" TargetMode="External"/><Relationship Id="rId6" Type="http://schemas.openxmlformats.org/officeDocument/2006/relationships/image" Target="media/image10.jpeg"/><Relationship Id="rId5" Type="http://schemas.openxmlformats.org/officeDocument/2006/relationships/image" Target="media/image7.jpeg"/><Relationship Id="rId4" Type="http://schemas.openxmlformats.org/officeDocument/2006/relationships/image" Target="media/image6.jpeg"/><Relationship Id="rId9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ra10115\Anwendungsdaten\Microsoft\Vorlagen\_Briefkopf_GN%20TN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_Briefkopf_GN TNR</Template>
  <TotalTime>0</TotalTime>
  <Pages>1</Pages>
  <Words>269</Words>
  <Characters>1951</Characters>
  <Application>Microsoft Office Word</Application>
  <DocSecurity>0</DocSecurity>
  <Lines>47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Kopp</dc:creator>
  <cp:lastModifiedBy>Robert Kopp</cp:lastModifiedBy>
  <cp:revision>3</cp:revision>
  <cp:lastPrinted>2019-01-27T14:22:00Z</cp:lastPrinted>
  <dcterms:created xsi:type="dcterms:W3CDTF">2022-01-08T14:34:00Z</dcterms:created>
  <dcterms:modified xsi:type="dcterms:W3CDTF">2022-01-08T14:38:00Z</dcterms:modified>
</cp:coreProperties>
</file>