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Layout w:type="fixed"/>
        <w:tblCellMar>
          <w:left w:w="10" w:type="dxa"/>
          <w:right w:w="10" w:type="dxa"/>
        </w:tblCellMar>
        <w:tblLook w:val="0000" w:firstRow="0" w:lastRow="0" w:firstColumn="0" w:lastColumn="0" w:noHBand="0" w:noVBand="0"/>
      </w:tblPr>
      <w:tblGrid>
        <w:gridCol w:w="1526"/>
        <w:gridCol w:w="3147"/>
        <w:gridCol w:w="1701"/>
        <w:gridCol w:w="3260"/>
      </w:tblGrid>
      <w:tr w:rsidR="007360C5">
        <w:tblPrEx>
          <w:tblCellMar>
            <w:top w:w="0" w:type="dxa"/>
            <w:bottom w:w="0" w:type="dxa"/>
          </w:tblCellMar>
        </w:tblPrEx>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bookmarkStart w:id="0" w:name="_GoBack"/>
            <w:bookmarkEnd w:id="0"/>
            <w:r>
              <w:rPr>
                <w:b/>
                <w:bCs/>
                <w:iCs/>
                <w:color w:val="000000"/>
                <w:sz w:val="28"/>
                <w:szCs w:val="28"/>
              </w:rPr>
              <w:t xml:space="preserve">Projekt: </w:t>
            </w:r>
          </w:p>
        </w:tc>
      </w:tr>
      <w:tr w:rsidR="007360C5">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b/>
                <w:bCs/>
                <w:sz w:val="21"/>
                <w:szCs w:val="21"/>
              </w:rPr>
              <w:t>Projektleitung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7360C5">
            <w:pPr>
              <w:spacing w:before="120" w:after="12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b/>
                <w:bCs/>
              </w:rPr>
            </w:pPr>
            <w:r>
              <w:rPr>
                <w:b/>
                <w:bCs/>
              </w:rPr>
              <w:t>Fach/ Lehrplanthema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7360C5">
            <w:pPr>
              <w:spacing w:before="120" w:after="120" w:line="240" w:lineRule="auto"/>
            </w:pPr>
          </w:p>
        </w:tc>
      </w:tr>
      <w:tr w:rsidR="007360C5">
        <w:tblPrEx>
          <w:tblCellMar>
            <w:top w:w="0" w:type="dxa"/>
            <w:bottom w:w="0" w:type="dxa"/>
          </w:tblCellMar>
        </w:tblPrEx>
        <w:trPr>
          <w:trHeight w:val="71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b/>
                <w:bCs/>
              </w:rPr>
            </w:pPr>
            <w:r>
              <w:rPr>
                <w:b/>
                <w:bCs/>
              </w:rPr>
              <w:t>Klasse:</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7360C5">
            <w:pPr>
              <w:spacing w:before="120" w:after="12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b/>
                <w:bCs/>
              </w:rPr>
            </w:pPr>
            <w:r>
              <w:rPr>
                <w:b/>
                <w:bCs/>
              </w:rPr>
              <w:t>Projektdauer:</w:t>
            </w:r>
          </w:p>
          <w:p w:rsidR="007360C5" w:rsidRDefault="00172BE4">
            <w:pPr>
              <w:spacing w:before="120" w:after="120" w:line="240" w:lineRule="auto"/>
              <w:rPr>
                <w:b/>
                <w:bCs/>
              </w:rPr>
            </w:pPr>
            <w:r>
              <w:rPr>
                <w:b/>
                <w:bCs/>
              </w:rPr>
              <w:t>(Beginn/Ende)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7360C5">
            <w:pPr>
              <w:spacing w:before="120" w:after="120" w:line="240" w:lineRule="auto"/>
            </w:pPr>
          </w:p>
          <w:p w:rsidR="007360C5" w:rsidRDefault="007360C5">
            <w:pPr>
              <w:spacing w:before="120" w:after="120" w:line="240" w:lineRule="auto"/>
            </w:pPr>
          </w:p>
        </w:tc>
      </w:tr>
      <w:tr w:rsidR="007360C5">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b/>
                <w:bCs/>
              </w:rPr>
              <w:t>Stand/</w:t>
            </w:r>
            <w:r>
              <w:rPr>
                <w:b/>
                <w:bCs/>
              </w:rPr>
              <w:br/>
            </w:r>
            <w:r>
              <w:rPr>
                <w:b/>
                <w:bCs/>
              </w:rPr>
              <w:t>Datum:</w:t>
            </w:r>
          </w:p>
        </w:tc>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7360C5">
            <w:pPr>
              <w:spacing w:before="120" w:after="120" w:line="240" w:lineRule="auto"/>
              <w:rPr>
                <w:b/>
                <w:bCs/>
                <w:color w:val="808080"/>
              </w:rPr>
            </w:pPr>
          </w:p>
        </w:tc>
      </w:tr>
      <w:tr w:rsidR="007360C5">
        <w:tblPrEx>
          <w:tblCellMar>
            <w:top w:w="0" w:type="dxa"/>
            <w:bottom w:w="0" w:type="dxa"/>
          </w:tblCellMar>
        </w:tblPrEx>
        <w:tc>
          <w:tcPr>
            <w:tcW w:w="15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rPr>
                <w:b/>
                <w:bCs/>
                <w:u w:val="single"/>
              </w:rPr>
            </w:pPr>
            <w:r>
              <w:rPr>
                <w:b/>
                <w:bCs/>
                <w:u w:val="single"/>
              </w:rPr>
              <w:t>VOR-BEREITUNG</w:t>
            </w:r>
          </w:p>
        </w:tc>
        <w:tc>
          <w:tcPr>
            <w:tcW w:w="810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b/>
                <w:bCs/>
                <w:color w:val="808080"/>
              </w:rPr>
            </w:pPr>
            <w:r>
              <w:rPr>
                <w:b/>
                <w:bCs/>
                <w:color w:val="808080"/>
              </w:rPr>
              <w:t xml:space="preserve">Die grauen Hilfsfragen dienen lediglich der Orientierung. Die </w:t>
            </w:r>
            <w:r>
              <w:rPr>
                <w:b/>
                <w:bCs/>
                <w:color w:val="808080"/>
              </w:rPr>
              <w:t xml:space="preserve">Projekte sind sehr unterschiedlich und einige Fragen sind für Ihr Projekt passend, andere vielleicht weniger oder ggfs. erst für spätere Phasen im Projekt relevant. Greifen Sie die Fragen auf, die Ihnen hilfreich sind und löschen den Text dann einfach, um </w:t>
            </w:r>
            <w:r>
              <w:rPr>
                <w:b/>
                <w:bCs/>
                <w:color w:val="808080"/>
              </w:rPr>
              <w:t>hier Ihre aktuellen Projektinformationen einzutragen!</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Ziele</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color w:val="808080"/>
              </w:rPr>
              <w:t xml:space="preserve">Welche </w:t>
            </w:r>
            <w:r>
              <w:rPr>
                <w:bCs/>
                <w:color w:val="808080"/>
              </w:rPr>
              <w:t>Lernziele</w:t>
            </w:r>
            <w:r>
              <w:rPr>
                <w:color w:val="808080"/>
              </w:rPr>
              <w:t xml:space="preserve"> sollen mit dem Projekt erreicht werden? </w:t>
            </w:r>
          </w:p>
          <w:p w:rsidR="007360C5" w:rsidRDefault="00172BE4">
            <w:pPr>
              <w:pStyle w:val="Listenabsatz"/>
              <w:numPr>
                <w:ilvl w:val="0"/>
                <w:numId w:val="1"/>
              </w:numPr>
              <w:spacing w:before="120" w:after="120" w:line="240" w:lineRule="auto"/>
              <w:rPr>
                <w:color w:val="808080"/>
              </w:rPr>
            </w:pPr>
            <w:r>
              <w:rPr>
                <w:color w:val="808080"/>
              </w:rPr>
              <w:t>Welche Lehrplaninhalte werden durch das Projekt abgedeckt?</w:t>
            </w:r>
          </w:p>
          <w:p w:rsidR="007360C5" w:rsidRDefault="00172BE4">
            <w:pPr>
              <w:pStyle w:val="Listenabsatz"/>
              <w:numPr>
                <w:ilvl w:val="0"/>
                <w:numId w:val="1"/>
              </w:numPr>
              <w:spacing w:before="120" w:after="120" w:line="240" w:lineRule="auto"/>
              <w:rPr>
                <w:color w:val="808080"/>
              </w:rPr>
            </w:pPr>
            <w:r>
              <w:rPr>
                <w:color w:val="808080"/>
              </w:rPr>
              <w:t>Welche Methoden und Kompetenzen sollen durch das Projekt geschult werden?</w:t>
            </w:r>
          </w:p>
          <w:p w:rsidR="007360C5" w:rsidRDefault="00172BE4">
            <w:pPr>
              <w:pStyle w:val="Listenabsatz"/>
              <w:numPr>
                <w:ilvl w:val="0"/>
                <w:numId w:val="1"/>
              </w:numPr>
              <w:spacing w:before="120" w:after="120" w:line="240" w:lineRule="auto"/>
              <w:rPr>
                <w:color w:val="808080"/>
              </w:rPr>
            </w:pPr>
            <w:r>
              <w:rPr>
                <w:color w:val="808080"/>
              </w:rPr>
              <w:t>Welcher Aspekt soll im Vordergrund stehen?</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Nicht-Ziele</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An welchen Kriterien ist die Zielerreichung erkennbar?</w:t>
            </w:r>
          </w:p>
          <w:p w:rsidR="007360C5" w:rsidRDefault="00172BE4">
            <w:pPr>
              <w:spacing w:before="120" w:after="120" w:line="240" w:lineRule="auto"/>
            </w:pPr>
            <w:r>
              <w:rPr>
                <w:color w:val="808080"/>
              </w:rPr>
              <w:t xml:space="preserve">Was ist </w:t>
            </w:r>
            <w:r>
              <w:rPr>
                <w:b/>
                <w:bCs/>
                <w:color w:val="808080"/>
              </w:rPr>
              <w:t>NICHT</w:t>
            </w:r>
            <w:r>
              <w:rPr>
                <w:color w:val="808080"/>
              </w:rPr>
              <w:t xml:space="preserve"> Gegenstand des Projekts?</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Nutzen</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color w:val="808080"/>
              </w:rPr>
              <w:t>Welchen Nutzen haben die Betroffenen durch das Projekt?</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Rahmen-bedingungen</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color w:val="808080"/>
              </w:rPr>
              <w:t xml:space="preserve">Welche </w:t>
            </w:r>
            <w:r>
              <w:rPr>
                <w:bCs/>
                <w:color w:val="808080"/>
              </w:rPr>
              <w:t>Rahmenbedingungen</w:t>
            </w:r>
            <w:r>
              <w:rPr>
                <w:color w:val="808080"/>
              </w:rPr>
              <w:t xml:space="preserve"> sind für Ihr Projekt relevant? </w:t>
            </w:r>
          </w:p>
          <w:p w:rsidR="007360C5" w:rsidRDefault="00172BE4">
            <w:pPr>
              <w:pStyle w:val="Listenabsatz"/>
              <w:numPr>
                <w:ilvl w:val="0"/>
                <w:numId w:val="1"/>
              </w:numPr>
              <w:spacing w:before="120" w:after="120" w:line="240" w:lineRule="auto"/>
              <w:rPr>
                <w:color w:val="808080"/>
              </w:rPr>
            </w:pPr>
            <w:r>
              <w:rPr>
                <w:color w:val="808080"/>
              </w:rPr>
              <w:t>Welche Ausstattung wird benötigt (Hard- und Software/ Apps)?</w:t>
            </w:r>
          </w:p>
          <w:p w:rsidR="007360C5" w:rsidRDefault="00172BE4">
            <w:pPr>
              <w:pStyle w:val="Listenabsatz"/>
              <w:numPr>
                <w:ilvl w:val="0"/>
                <w:numId w:val="1"/>
              </w:numPr>
              <w:spacing w:before="120" w:after="120" w:line="240" w:lineRule="auto"/>
              <w:rPr>
                <w:color w:val="808080"/>
              </w:rPr>
            </w:pPr>
            <w:r>
              <w:rPr>
                <w:color w:val="808080"/>
              </w:rPr>
              <w:t xml:space="preserve">Wie viele Stunden stehen für das Projekt zur Verfügung? </w:t>
            </w:r>
          </w:p>
          <w:p w:rsidR="007360C5" w:rsidRDefault="00172BE4">
            <w:pPr>
              <w:pStyle w:val="Listenabsatz"/>
              <w:numPr>
                <w:ilvl w:val="0"/>
                <w:numId w:val="1"/>
              </w:numPr>
              <w:spacing w:before="120" w:after="120" w:line="240" w:lineRule="auto"/>
              <w:rPr>
                <w:color w:val="808080"/>
              </w:rPr>
            </w:pPr>
            <w:r>
              <w:rPr>
                <w:color w:val="808080"/>
              </w:rPr>
              <w:t>Gibt es Möglichkeiten für fächerübergreifende Zusammenarbeit? Mit welchem Fach/ Kollegen</w:t>
            </w:r>
            <w:r>
              <w:rPr>
                <w:color w:val="808080"/>
              </w:rPr>
              <w:t>/ in welchen Unterrichtsstunden?</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Stakeholder</w:t>
            </w:r>
          </w:p>
          <w:p w:rsidR="007360C5" w:rsidRDefault="007360C5">
            <w:pPr>
              <w:spacing w:before="120" w:after="120" w:line="240" w:lineRule="auto"/>
              <w:rPr>
                <w:b/>
                <w:bCs/>
              </w:rPr>
            </w:pP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Wen betrifft das Projekt? (Klasse/ Gruppe, weitere Klassen/ Schülergruppen, Schulleitung, Eltern, KollegInnen, externe Partner)</w:t>
            </w:r>
          </w:p>
          <w:p w:rsidR="007360C5" w:rsidRDefault="00172BE4">
            <w:pPr>
              <w:spacing w:before="120" w:after="120" w:line="240" w:lineRule="auto"/>
              <w:rPr>
                <w:color w:val="808080"/>
              </w:rPr>
            </w:pPr>
            <w:r>
              <w:rPr>
                <w:color w:val="808080"/>
              </w:rPr>
              <w:t xml:space="preserve">Welche Anspruchsgruppen/Stakeholder wurden identifiziert? (z.B. Direktorat, </w:t>
            </w:r>
            <w:r>
              <w:rPr>
                <w:color w:val="808080"/>
              </w:rPr>
              <w:t>Eltern)</w:t>
            </w:r>
          </w:p>
          <w:p w:rsidR="007360C5" w:rsidRDefault="00172BE4">
            <w:pPr>
              <w:spacing w:before="120" w:after="120" w:line="240" w:lineRule="auto"/>
              <w:rPr>
                <w:color w:val="808080"/>
              </w:rPr>
            </w:pPr>
            <w:r>
              <w:rPr>
                <w:color w:val="808080"/>
              </w:rPr>
              <w:t>Welche Erwartungen haben die verschiedenen Stakeholder an das Projekt?</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rPr>
                <w:bCs/>
              </w:rPr>
            </w:pPr>
            <w:r>
              <w:rPr>
                <w:bCs/>
              </w:rPr>
              <w:t>Risiken</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Welche Befürchtungen / Widerstände können auftreten?</w:t>
            </w:r>
          </w:p>
          <w:p w:rsidR="007360C5" w:rsidRDefault="00172BE4">
            <w:pPr>
              <w:spacing w:before="120" w:after="120" w:line="240" w:lineRule="auto"/>
              <w:rPr>
                <w:color w:val="808080"/>
              </w:rPr>
            </w:pPr>
            <w:r>
              <w:rPr>
                <w:color w:val="808080"/>
              </w:rPr>
              <w:t>Welche Risiken gilt es zu berücksichtigen (</w:t>
            </w:r>
            <w:proofErr w:type="spellStart"/>
            <w:r>
              <w:rPr>
                <w:color w:val="808080"/>
              </w:rPr>
              <w:t>Worst</w:t>
            </w:r>
            <w:proofErr w:type="spellEnd"/>
            <w:r>
              <w:rPr>
                <w:color w:val="808080"/>
              </w:rPr>
              <w:t>-Case-Szenarien)</w:t>
            </w:r>
          </w:p>
        </w:tc>
      </w:tr>
      <w:tr w:rsidR="007360C5">
        <w:tblPrEx>
          <w:tblCellMar>
            <w:top w:w="0" w:type="dxa"/>
            <w:bottom w:w="0" w:type="dxa"/>
          </w:tblCellMar>
        </w:tblPrEx>
        <w:tc>
          <w:tcPr>
            <w:tcW w:w="15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Aufgabenstellung</w:t>
            </w:r>
          </w:p>
        </w:tc>
        <w:tc>
          <w:tcPr>
            <w:tcW w:w="810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Was sind die (Muss-/Soll-) Anfor</w:t>
            </w:r>
            <w:r>
              <w:rPr>
                <w:color w:val="808080"/>
              </w:rPr>
              <w:t>derungen?</w:t>
            </w:r>
            <w:r>
              <w:rPr>
                <w:color w:val="808080"/>
              </w:rPr>
              <w:br/>
            </w:r>
            <w:r>
              <w:rPr>
                <w:color w:val="808080"/>
              </w:rPr>
              <w:t>(ggf. Erstellung eines Kriterienkatalogs für die Schülerinnen und Schüler)</w:t>
            </w:r>
          </w:p>
          <w:p w:rsidR="007360C5" w:rsidRDefault="00172BE4">
            <w:pPr>
              <w:pStyle w:val="Listenabsatz"/>
              <w:numPr>
                <w:ilvl w:val="0"/>
                <w:numId w:val="1"/>
              </w:numPr>
              <w:spacing w:before="120" w:after="120" w:line="240" w:lineRule="auto"/>
              <w:rPr>
                <w:color w:val="808080"/>
              </w:rPr>
            </w:pPr>
            <w:r>
              <w:rPr>
                <w:color w:val="808080"/>
              </w:rPr>
              <w:t>Welche inhaltlichen Aspekte müssen/ können behandelt werden?</w:t>
            </w:r>
          </w:p>
          <w:p w:rsidR="007360C5" w:rsidRDefault="00172BE4">
            <w:pPr>
              <w:pStyle w:val="Listenabsatz"/>
              <w:numPr>
                <w:ilvl w:val="0"/>
                <w:numId w:val="1"/>
              </w:numPr>
              <w:spacing w:before="120" w:after="120" w:line="240" w:lineRule="auto"/>
              <w:rPr>
                <w:color w:val="808080"/>
              </w:rPr>
            </w:pPr>
            <w:r>
              <w:rPr>
                <w:color w:val="808080"/>
              </w:rPr>
              <w:t>Welche Quellen müssen/ können als Informationsbasis berücksichtigt werden?</w:t>
            </w:r>
          </w:p>
          <w:p w:rsidR="007360C5" w:rsidRDefault="00172BE4">
            <w:pPr>
              <w:pStyle w:val="Listenabsatz"/>
              <w:numPr>
                <w:ilvl w:val="0"/>
                <w:numId w:val="1"/>
              </w:numPr>
              <w:spacing w:before="120" w:after="120" w:line="240" w:lineRule="auto"/>
              <w:rPr>
                <w:color w:val="808080"/>
              </w:rPr>
            </w:pPr>
            <w:r>
              <w:rPr>
                <w:color w:val="808080"/>
              </w:rPr>
              <w:t>Welche Anforderungen an die Gestalt</w:t>
            </w:r>
            <w:r>
              <w:rPr>
                <w:color w:val="808080"/>
              </w:rPr>
              <w:t>ung gibt es?</w:t>
            </w:r>
          </w:p>
          <w:p w:rsidR="007360C5" w:rsidRDefault="00172BE4">
            <w:pPr>
              <w:pStyle w:val="Listenabsatz"/>
              <w:numPr>
                <w:ilvl w:val="0"/>
                <w:numId w:val="1"/>
              </w:numPr>
              <w:spacing w:before="120" w:after="120" w:line="240" w:lineRule="auto"/>
              <w:rPr>
                <w:color w:val="808080"/>
              </w:rPr>
            </w:pPr>
            <w:r>
              <w:rPr>
                <w:color w:val="808080"/>
              </w:rPr>
              <w:t>Welchen Umfang soll das Produkt haben (z.B. Länge Audio-Beitrag, Seitenanzahl)</w:t>
            </w:r>
          </w:p>
        </w:tc>
      </w:tr>
      <w:tr w:rsidR="007360C5">
        <w:tblPrEx>
          <w:tblCellMar>
            <w:top w:w="0" w:type="dxa"/>
            <w:bottom w:w="0" w:type="dxa"/>
          </w:tblCellMar>
        </w:tblPrEx>
        <w:tc>
          <w:tcPr>
            <w:tcW w:w="15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rPr>
                <w:b/>
                <w:bCs/>
                <w:u w:val="single"/>
              </w:rPr>
            </w:pPr>
            <w:r>
              <w:rPr>
                <w:b/>
                <w:bCs/>
                <w:u w:val="single"/>
              </w:rPr>
              <w:lastRenderedPageBreak/>
              <w:t>PLANUNG</w:t>
            </w:r>
          </w:p>
          <w:p w:rsidR="007360C5" w:rsidRDefault="00172BE4">
            <w:pPr>
              <w:spacing w:before="120" w:after="120" w:line="240" w:lineRule="auto"/>
            </w:pPr>
            <w:proofErr w:type="spellStart"/>
            <w:r>
              <w:t>Rollenver</w:t>
            </w:r>
            <w:proofErr w:type="spellEnd"/>
            <w:r>
              <w:t>-teilung</w:t>
            </w:r>
          </w:p>
        </w:tc>
        <w:tc>
          <w:tcPr>
            <w:tcW w:w="810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pPr>
            <w:r>
              <w:rPr>
                <w:bCs/>
                <w:color w:val="808080"/>
              </w:rPr>
              <w:t>Wer</w:t>
            </w:r>
            <w:r>
              <w:rPr>
                <w:color w:val="808080"/>
              </w:rPr>
              <w:t xml:space="preserve"> ist für die Projektleitung verantwortlich? </w:t>
            </w:r>
          </w:p>
          <w:p w:rsidR="007360C5" w:rsidRDefault="00172BE4">
            <w:pPr>
              <w:spacing w:before="120" w:after="120" w:line="240" w:lineRule="auto"/>
              <w:rPr>
                <w:color w:val="808080"/>
              </w:rPr>
            </w:pPr>
            <w:r>
              <w:rPr>
                <w:color w:val="808080"/>
              </w:rPr>
              <w:t>Liegt die Projektleitung vorwiegend in der Hand der Lehrkraft oder der SchülerInnen?</w:t>
            </w:r>
          </w:p>
          <w:p w:rsidR="007360C5" w:rsidRDefault="00172BE4">
            <w:pPr>
              <w:spacing w:before="120" w:after="120" w:line="240" w:lineRule="auto"/>
              <w:rPr>
                <w:color w:val="808080"/>
              </w:rPr>
            </w:pPr>
            <w:r>
              <w:rPr>
                <w:color w:val="808080"/>
              </w:rPr>
              <w:t xml:space="preserve">Wie </w:t>
            </w:r>
            <w:r>
              <w:rPr>
                <w:color w:val="808080"/>
              </w:rPr>
              <w:t>klar wird der Rahmen des Projekts von der Lehrkraft vorgegeben bzw. an welchen Stellen haben die SchülerInnen Gestaltungsspielraum?</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Zeit- und Aufgaben</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Wer wirkt im Projekt mit (Teammitglieder, Verantwortlichkeiten, Zuständigkeiten)?</w:t>
            </w:r>
          </w:p>
          <w:p w:rsidR="007360C5" w:rsidRDefault="00172BE4">
            <w:pPr>
              <w:pStyle w:val="Listenabsatz"/>
              <w:numPr>
                <w:ilvl w:val="0"/>
                <w:numId w:val="1"/>
              </w:numPr>
              <w:spacing w:before="120" w:after="120" w:line="240" w:lineRule="auto"/>
              <w:rPr>
                <w:color w:val="808080"/>
              </w:rPr>
            </w:pPr>
            <w:r>
              <w:rPr>
                <w:color w:val="808080"/>
              </w:rPr>
              <w:t xml:space="preserve">Welche Rollen sollen </w:t>
            </w:r>
            <w:r>
              <w:rPr>
                <w:color w:val="808080"/>
              </w:rPr>
              <w:t xml:space="preserve">definiert werden (z.B. Teamleiter, Schriftführer)? </w:t>
            </w:r>
          </w:p>
          <w:p w:rsidR="007360C5" w:rsidRDefault="00172BE4">
            <w:pPr>
              <w:pStyle w:val="Listenabsatz"/>
              <w:numPr>
                <w:ilvl w:val="0"/>
                <w:numId w:val="1"/>
              </w:numPr>
              <w:spacing w:before="120" w:after="120" w:line="240" w:lineRule="auto"/>
              <w:rPr>
                <w:color w:val="808080"/>
              </w:rPr>
            </w:pPr>
            <w:r>
              <w:rPr>
                <w:color w:val="808080"/>
              </w:rPr>
              <w:t>Wer wird noch im Projekt benötigt (Know-how-Träger, etc.)?</w:t>
            </w:r>
          </w:p>
          <w:p w:rsidR="007360C5" w:rsidRDefault="00172BE4">
            <w:pPr>
              <w:pStyle w:val="Listenabsatz"/>
              <w:numPr>
                <w:ilvl w:val="0"/>
                <w:numId w:val="1"/>
              </w:numPr>
              <w:spacing w:before="120" w:after="120" w:line="240" w:lineRule="auto"/>
              <w:rPr>
                <w:color w:val="808080"/>
              </w:rPr>
            </w:pPr>
            <w:r>
              <w:rPr>
                <w:color w:val="808080"/>
              </w:rPr>
              <w:t>Wie soll die Kommunikation ablaufen? (Forum, Messenger, digitale Pinnwand etc.)</w:t>
            </w:r>
          </w:p>
          <w:p w:rsidR="007360C5" w:rsidRDefault="00172BE4">
            <w:pPr>
              <w:spacing w:before="120" w:after="120" w:line="240" w:lineRule="auto"/>
              <w:rPr>
                <w:color w:val="808080"/>
              </w:rPr>
            </w:pPr>
            <w:r>
              <w:rPr>
                <w:color w:val="808080"/>
              </w:rPr>
              <w:t>Welche Befugnisse, Berechtigungen, Ressourcen werden ggfs. noch b</w:t>
            </w:r>
            <w:r>
              <w:rPr>
                <w:color w:val="808080"/>
              </w:rPr>
              <w:t>enötigt?</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Meilensteine</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Wie sieht die konkrete Aufgaben- und Zeitplanung aus? (wichtige Arbeitspakete und Meilensteine)</w:t>
            </w:r>
          </w:p>
        </w:tc>
      </w:tr>
      <w:tr w:rsidR="007360C5">
        <w:tblPrEx>
          <w:tblCellMar>
            <w:top w:w="0" w:type="dxa"/>
            <w:bottom w:w="0" w:type="dxa"/>
          </w:tblCellMar>
        </w:tblPrEx>
        <w:tc>
          <w:tcPr>
            <w:tcW w:w="1526" w:type="dxa"/>
            <w:tcBorders>
              <w:left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r>
              <w:t>Kosten</w:t>
            </w:r>
          </w:p>
        </w:tc>
        <w:tc>
          <w:tcPr>
            <w:tcW w:w="8108"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Welche Kosten sind zu berücksichtigen, welche Ressourcen stehen zur Verfügung?</w:t>
            </w:r>
          </w:p>
        </w:tc>
      </w:tr>
      <w:tr w:rsidR="007360C5">
        <w:tblPrEx>
          <w:tblCellMar>
            <w:top w:w="0" w:type="dxa"/>
            <w:bottom w:w="0" w:type="dxa"/>
          </w:tblCellMar>
        </w:tblPrEx>
        <w:tc>
          <w:tcPr>
            <w:tcW w:w="15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pPr>
            <w:proofErr w:type="spellStart"/>
            <w:r>
              <w:t>Kommuni</w:t>
            </w:r>
            <w:proofErr w:type="spellEnd"/>
            <w:r>
              <w:t>-kation</w:t>
            </w:r>
          </w:p>
        </w:tc>
        <w:tc>
          <w:tcPr>
            <w:tcW w:w="810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0C5" w:rsidRDefault="00172BE4">
            <w:pPr>
              <w:spacing w:before="120" w:after="120" w:line="240" w:lineRule="auto"/>
              <w:rPr>
                <w:color w:val="808080"/>
              </w:rPr>
            </w:pPr>
            <w:r>
              <w:rPr>
                <w:color w:val="808080"/>
              </w:rPr>
              <w:t>Welche klaren Botschaften sind für</w:t>
            </w:r>
            <w:r>
              <w:rPr>
                <w:color w:val="808080"/>
              </w:rPr>
              <w:t xml:space="preserve"> das Projekt zu kommunizieren – gegenüber der Lerngruppe und weiteren „Stakeholdern“ (Hintergrund, Sinn, Ziel und Nutzen)?</w:t>
            </w:r>
          </w:p>
          <w:p w:rsidR="007360C5" w:rsidRDefault="00172BE4">
            <w:pPr>
              <w:spacing w:before="120" w:after="120" w:line="240" w:lineRule="auto"/>
              <w:rPr>
                <w:color w:val="808080"/>
              </w:rPr>
            </w:pPr>
            <w:r>
              <w:rPr>
                <w:color w:val="808080"/>
              </w:rPr>
              <w:t>Wie werden die Beteiligten/Anspruchsgruppen informiert und auf dem Laufenden gehalten?</w:t>
            </w:r>
          </w:p>
        </w:tc>
      </w:tr>
      <w:tr w:rsidR="007360C5">
        <w:tblPrEx>
          <w:tblCellMar>
            <w:top w:w="0" w:type="dxa"/>
            <w:bottom w:w="0" w:type="dxa"/>
          </w:tblCellMar>
        </w:tblPrEx>
        <w:trPr>
          <w:trHeight w:val="8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rPr>
                <w:b/>
                <w:bCs/>
              </w:rPr>
            </w:pPr>
            <w:r>
              <w:rPr>
                <w:b/>
                <w:bCs/>
              </w:rPr>
              <w:t>Projektstatus</w:t>
            </w:r>
          </w:p>
          <w:p w:rsidR="007360C5" w:rsidRDefault="007360C5">
            <w:pPr>
              <w:spacing w:before="120" w:after="120" w:line="240" w:lineRule="auto"/>
              <w:rPr>
                <w:b/>
                <w:bCs/>
              </w:rPr>
            </w:pPr>
          </w:p>
        </w:tc>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7360C5">
            <w:pPr>
              <w:spacing w:before="120" w:after="120" w:line="240" w:lineRule="auto"/>
              <w:rPr>
                <w:bCs/>
              </w:rPr>
            </w:pPr>
          </w:p>
        </w:tc>
      </w:tr>
      <w:tr w:rsidR="007360C5">
        <w:tblPrEx>
          <w:tblCellMar>
            <w:top w:w="0" w:type="dxa"/>
            <w:bottom w:w="0" w:type="dxa"/>
          </w:tblCellMar>
        </w:tblPrEx>
        <w:trPr>
          <w:trHeight w:val="87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172BE4">
            <w:pPr>
              <w:spacing w:before="120" w:after="120" w:line="240" w:lineRule="auto"/>
              <w:rPr>
                <w:b/>
                <w:bCs/>
              </w:rPr>
            </w:pPr>
            <w:r>
              <w:rPr>
                <w:b/>
                <w:bCs/>
              </w:rPr>
              <w:t>Sonstiges</w:t>
            </w:r>
          </w:p>
          <w:p w:rsidR="007360C5" w:rsidRDefault="007360C5">
            <w:pPr>
              <w:spacing w:before="120" w:after="120" w:line="240" w:lineRule="auto"/>
              <w:rPr>
                <w:b/>
                <w:bCs/>
              </w:rPr>
            </w:pPr>
          </w:p>
        </w:tc>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0C5" w:rsidRDefault="007360C5">
            <w:pPr>
              <w:spacing w:before="120" w:after="120" w:line="240" w:lineRule="auto"/>
              <w:rPr>
                <w:bCs/>
              </w:rPr>
            </w:pPr>
          </w:p>
        </w:tc>
      </w:tr>
    </w:tbl>
    <w:p w:rsidR="007360C5" w:rsidRDefault="007360C5">
      <w:pPr>
        <w:spacing w:before="120" w:after="120"/>
      </w:pPr>
    </w:p>
    <w:sectPr w:rsidR="007360C5">
      <w:headerReference w:type="default" r:id="rId7"/>
      <w:footerReference w:type="default" r:id="rId8"/>
      <w:pgSz w:w="11906" w:h="16838"/>
      <w:pgMar w:top="1418" w:right="851"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E4" w:rsidRDefault="00172BE4">
      <w:pPr>
        <w:spacing w:after="0" w:line="240" w:lineRule="auto"/>
      </w:pPr>
      <w:r>
        <w:separator/>
      </w:r>
    </w:p>
  </w:endnote>
  <w:endnote w:type="continuationSeparator" w:id="0">
    <w:p w:rsidR="00172BE4" w:rsidRDefault="0017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FF" w:rsidRDefault="00172BE4">
    <w:pPr>
      <w:pStyle w:val="Fuzeile"/>
      <w:ind w:right="423"/>
      <w:jc w:val="right"/>
      <w:rPr>
        <w:color w:val="FFFFFF"/>
        <w:sz w:val="18"/>
        <w:szCs w:val="18"/>
      </w:rPr>
    </w:pPr>
    <w:r>
      <w:rPr>
        <w:color w:val="FFFFFF"/>
        <w:sz w:val="18"/>
        <w:szCs w:val="18"/>
      </w:rPr>
      <w:t xml:space="preserve">basierend auf dem Projektdatenblatt von SCHULEWIRTSCHAFT Akademie im </w:t>
    </w:r>
    <w:proofErr w:type="spellStart"/>
    <w:r>
      <w:rPr>
        <w:color w:val="FFFFFF"/>
        <w:sz w:val="18"/>
        <w:szCs w:val="18"/>
      </w:rPr>
      <w:t>bbw</w:t>
    </w:r>
    <w:proofErr w:type="spellEnd"/>
    <w:r>
      <w:rPr>
        <w:color w:val="FFFFFF"/>
        <w:sz w:val="18"/>
        <w:szCs w:val="18"/>
      </w:rPr>
      <w:t xml:space="preserve"> e. V. für das Projekt „Lehrer in der Wirtschaft“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E4" w:rsidRDefault="00172BE4">
      <w:pPr>
        <w:spacing w:after="0" w:line="240" w:lineRule="auto"/>
      </w:pPr>
      <w:r>
        <w:rPr>
          <w:color w:val="000000"/>
        </w:rPr>
        <w:separator/>
      </w:r>
    </w:p>
  </w:footnote>
  <w:footnote w:type="continuationSeparator" w:id="0">
    <w:p w:rsidR="00172BE4" w:rsidRDefault="0017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9FF" w:rsidRDefault="00172BE4">
    <w:pPr>
      <w:ind w:right="423"/>
      <w:jc w:val="center"/>
      <w:rPr>
        <w:sz w:val="32"/>
        <w:szCs w:val="32"/>
      </w:rPr>
    </w:pPr>
    <w:r>
      <w:rPr>
        <w:sz w:val="32"/>
        <w:szCs w:val="32"/>
      </w:rPr>
      <w:t>Projektdatenblatt zur Planung Digitaler Lernaufgaben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30C"/>
    <w:multiLevelType w:val="multilevel"/>
    <w:tmpl w:val="087836E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60C5"/>
    <w:rsid w:val="00172BE4"/>
    <w:rsid w:val="002B4C9C"/>
    <w:rsid w:val="00736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39BE7-C766-4909-BE00-29DD8A2B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ISB München</dc:creator>
  <cp:lastModifiedBy>Arlt, Jochen</cp:lastModifiedBy>
  <cp:revision>2</cp:revision>
  <cp:lastPrinted>2018-03-12T07:51:00Z</cp:lastPrinted>
  <dcterms:created xsi:type="dcterms:W3CDTF">2023-09-07T16:10:00Z</dcterms:created>
  <dcterms:modified xsi:type="dcterms:W3CDTF">2023-09-07T16:10:00Z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0x010100EEDEE1D53ACB1D429C3B128E70A6EB30</vt:lpwstr>
  </property>
</Properties>
</file>